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44FA4" w14:textId="58FBF221" w:rsidR="0087514B" w:rsidRPr="004050B2" w:rsidRDefault="004050B2" w:rsidP="0087514B">
      <w:pPr>
        <w:pStyle w:val="Title"/>
        <w:rPr>
          <w:sz w:val="52"/>
          <w:szCs w:val="52"/>
        </w:rPr>
      </w:pPr>
      <w:bookmarkStart w:id="0" w:name="_GoBack"/>
      <w:bookmarkEnd w:id="0"/>
      <w:r w:rsidRPr="004050B2">
        <w:rPr>
          <w:sz w:val="52"/>
          <w:szCs w:val="52"/>
        </w:rPr>
        <w:t>Incident/Accident R</w:t>
      </w:r>
      <w:r w:rsidR="4231E68D" w:rsidRPr="004050B2">
        <w:rPr>
          <w:sz w:val="52"/>
          <w:szCs w:val="52"/>
        </w:rPr>
        <w:t>eport</w:t>
      </w:r>
      <w:r w:rsidRPr="004050B2">
        <w:rPr>
          <w:sz w:val="52"/>
          <w:szCs w:val="52"/>
        </w:rPr>
        <w:t>ing F</w:t>
      </w:r>
      <w:r w:rsidR="4231E68D" w:rsidRPr="004050B2">
        <w:rPr>
          <w:sz w:val="52"/>
          <w:szCs w:val="52"/>
        </w:rPr>
        <w:t>orm</w:t>
      </w:r>
    </w:p>
    <w:p w14:paraId="2468566F" w14:textId="3A146824" w:rsidR="4231E68D" w:rsidRDefault="4231E68D"/>
    <w:p w14:paraId="01202CDC" w14:textId="589B687B" w:rsidR="002F1C8C" w:rsidRDefault="00AA7433" w:rsidP="002F1C8C">
      <w:r w:rsidRPr="1B16D1BF">
        <w:t>Please note that this form is to be filled in by a member of the committee, a group convenor, or the property owner and should be retained on file by the U3A committee in case of a claim and for a period of three years even if a claim appears unlikely.</w:t>
      </w:r>
    </w:p>
    <w:p w14:paraId="5D041996" w14:textId="0A92AA4D" w:rsidR="00AA7433" w:rsidRDefault="4231E68D" w:rsidP="00AA7433">
      <w:pPr>
        <w:pStyle w:val="Heading1"/>
      </w:pPr>
      <w:r>
        <w:t>Your details</w:t>
      </w:r>
    </w:p>
    <w:p w14:paraId="148FF6EF" w14:textId="2B83B14D" w:rsidR="4231E68D" w:rsidRDefault="4231E68D" w:rsidP="4231E6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6803"/>
      </w:tblGrid>
      <w:tr w:rsidR="00AA4A52" w:rsidRPr="00C60CCF" w14:paraId="54CE82D0" w14:textId="77777777" w:rsidTr="002223D3">
        <w:trPr>
          <w:trHeight w:val="397"/>
        </w:trPr>
        <w:tc>
          <w:tcPr>
            <w:tcW w:w="2211" w:type="dxa"/>
            <w:vAlign w:val="center"/>
          </w:tcPr>
          <w:p w14:paraId="4A65A513" w14:textId="35394400" w:rsidR="00AA4A52" w:rsidRPr="00C60CCF" w:rsidRDefault="00DE3C91" w:rsidP="0022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U3A</w:t>
            </w:r>
          </w:p>
        </w:tc>
        <w:tc>
          <w:tcPr>
            <w:tcW w:w="6803" w:type="dxa"/>
            <w:vAlign w:val="center"/>
          </w:tcPr>
          <w:p w14:paraId="387AA9BD" w14:textId="494D31E9" w:rsidR="00AA4A52" w:rsidRPr="00C60CCF" w:rsidRDefault="00AA4A52" w:rsidP="002223D3">
            <w:pPr>
              <w:rPr>
                <w:sz w:val="16"/>
                <w:szCs w:val="16"/>
              </w:rPr>
            </w:pPr>
          </w:p>
        </w:tc>
      </w:tr>
      <w:tr w:rsidR="00DE3C91" w:rsidRPr="00C60CCF" w14:paraId="78F3D56C" w14:textId="77777777" w:rsidTr="00DE3C91">
        <w:trPr>
          <w:trHeight w:val="397"/>
        </w:trPr>
        <w:tc>
          <w:tcPr>
            <w:tcW w:w="2211" w:type="dxa"/>
          </w:tcPr>
          <w:p w14:paraId="15E05FC6" w14:textId="0E35483A" w:rsidR="00DE3C91" w:rsidRPr="00C60CCF" w:rsidRDefault="00DE3C91" w:rsidP="00DA25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6803" w:type="dxa"/>
          </w:tcPr>
          <w:p w14:paraId="5BC6E95F" w14:textId="3180A5F1" w:rsidR="00DE3C91" w:rsidRPr="00C60CCF" w:rsidRDefault="00DE3C91" w:rsidP="00DA2591">
            <w:pPr>
              <w:rPr>
                <w:sz w:val="16"/>
                <w:szCs w:val="16"/>
              </w:rPr>
            </w:pPr>
          </w:p>
        </w:tc>
      </w:tr>
      <w:tr w:rsidR="00DE3C91" w:rsidRPr="00C60CCF" w14:paraId="3C3EFAAA" w14:textId="77777777" w:rsidTr="00DE3C91">
        <w:trPr>
          <w:trHeight w:val="397"/>
        </w:trPr>
        <w:tc>
          <w:tcPr>
            <w:tcW w:w="2211" w:type="dxa"/>
          </w:tcPr>
          <w:p w14:paraId="3D4F905D" w14:textId="66BD598E" w:rsidR="00DE3C91" w:rsidRPr="00C60CCF" w:rsidRDefault="00DE3C91" w:rsidP="00DA25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Position </w:t>
            </w:r>
          </w:p>
        </w:tc>
        <w:tc>
          <w:tcPr>
            <w:tcW w:w="6803" w:type="dxa"/>
          </w:tcPr>
          <w:p w14:paraId="30620AA4" w14:textId="2F6AD06A" w:rsidR="00DE3C91" w:rsidRPr="00C60CCF" w:rsidRDefault="00DE3C91" w:rsidP="00DA2591">
            <w:pPr>
              <w:rPr>
                <w:sz w:val="16"/>
                <w:szCs w:val="16"/>
              </w:rPr>
            </w:pPr>
          </w:p>
        </w:tc>
      </w:tr>
      <w:tr w:rsidR="00DE3C91" w:rsidRPr="00C60CCF" w14:paraId="6F125885" w14:textId="77777777" w:rsidTr="00DE3C91">
        <w:trPr>
          <w:trHeight w:val="397"/>
        </w:trPr>
        <w:tc>
          <w:tcPr>
            <w:tcW w:w="2211" w:type="dxa"/>
          </w:tcPr>
          <w:p w14:paraId="5723115D" w14:textId="367D4F0B" w:rsidR="00DE3C91" w:rsidRPr="00C60CCF" w:rsidRDefault="00DE3C91" w:rsidP="00DA25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</w:t>
            </w:r>
          </w:p>
        </w:tc>
        <w:tc>
          <w:tcPr>
            <w:tcW w:w="6803" w:type="dxa"/>
          </w:tcPr>
          <w:p w14:paraId="775E132B" w14:textId="2FCA3F63" w:rsidR="00DE3C91" w:rsidRPr="00C60CCF" w:rsidRDefault="00DE3C91" w:rsidP="00DA2591">
            <w:pPr>
              <w:rPr>
                <w:sz w:val="16"/>
                <w:szCs w:val="16"/>
              </w:rPr>
            </w:pPr>
          </w:p>
        </w:tc>
      </w:tr>
      <w:tr w:rsidR="00DE3C91" w:rsidRPr="00C60CCF" w14:paraId="51EED8AC" w14:textId="77777777" w:rsidTr="00DE3C91">
        <w:trPr>
          <w:trHeight w:val="397"/>
        </w:trPr>
        <w:tc>
          <w:tcPr>
            <w:tcW w:w="2211" w:type="dxa"/>
          </w:tcPr>
          <w:p w14:paraId="2DDAE8EB" w14:textId="70E96529" w:rsidR="00DE3C91" w:rsidRPr="00C60CCF" w:rsidRDefault="00DE3C91" w:rsidP="00DA25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Telephone</w:t>
            </w:r>
          </w:p>
        </w:tc>
        <w:tc>
          <w:tcPr>
            <w:tcW w:w="6803" w:type="dxa"/>
          </w:tcPr>
          <w:p w14:paraId="422649ED" w14:textId="7CEE7A60" w:rsidR="00DE3C91" w:rsidRPr="00C60CCF" w:rsidRDefault="00DE3C91" w:rsidP="00DA2591">
            <w:pPr>
              <w:rPr>
                <w:sz w:val="16"/>
                <w:szCs w:val="16"/>
              </w:rPr>
            </w:pPr>
          </w:p>
        </w:tc>
      </w:tr>
      <w:tr w:rsidR="00DE3C91" w:rsidRPr="00C60CCF" w14:paraId="191C3E83" w14:textId="77777777" w:rsidTr="00DE3C91">
        <w:trPr>
          <w:trHeight w:val="397"/>
        </w:trPr>
        <w:tc>
          <w:tcPr>
            <w:tcW w:w="2211" w:type="dxa"/>
          </w:tcPr>
          <w:p w14:paraId="52FB1493" w14:textId="5615FF72" w:rsidR="00DE3C91" w:rsidRPr="00C60CCF" w:rsidRDefault="00DE3C91" w:rsidP="00DA25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6803" w:type="dxa"/>
          </w:tcPr>
          <w:p w14:paraId="0551404B" w14:textId="63D9A4AB" w:rsidR="00DE3C91" w:rsidRPr="00C60CCF" w:rsidRDefault="00DE3C91" w:rsidP="00DA2591">
            <w:pPr>
              <w:rPr>
                <w:sz w:val="16"/>
                <w:szCs w:val="16"/>
              </w:rPr>
            </w:pPr>
          </w:p>
        </w:tc>
      </w:tr>
      <w:tr w:rsidR="00DE3C91" w:rsidRPr="00C60CCF" w14:paraId="0D1F5C9A" w14:textId="77777777" w:rsidTr="00DE3C91">
        <w:trPr>
          <w:trHeight w:val="397"/>
        </w:trPr>
        <w:tc>
          <w:tcPr>
            <w:tcW w:w="2211" w:type="dxa"/>
          </w:tcPr>
          <w:p w14:paraId="6B96E315" w14:textId="5597959D" w:rsidR="00DE3C91" w:rsidRPr="00C60CCF" w:rsidRDefault="00DE3C91" w:rsidP="00DA25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Postcode</w:t>
            </w:r>
          </w:p>
        </w:tc>
        <w:tc>
          <w:tcPr>
            <w:tcW w:w="6803" w:type="dxa"/>
          </w:tcPr>
          <w:p w14:paraId="16927F03" w14:textId="2F8F0E43" w:rsidR="00DE3C91" w:rsidRPr="00C60CCF" w:rsidRDefault="00DE3C91" w:rsidP="00DA2591">
            <w:pPr>
              <w:rPr>
                <w:sz w:val="16"/>
                <w:szCs w:val="16"/>
              </w:rPr>
            </w:pPr>
          </w:p>
        </w:tc>
      </w:tr>
    </w:tbl>
    <w:p w14:paraId="117D4686" w14:textId="52A4CF6A" w:rsidR="00AA4A52" w:rsidRDefault="00AA4A52" w:rsidP="00AA4A52"/>
    <w:p w14:paraId="17B603A8" w14:textId="68475E5F" w:rsidR="00DE3C91" w:rsidRDefault="4231E68D" w:rsidP="008B02F9">
      <w:pPr>
        <w:pStyle w:val="Heading1"/>
      </w:pPr>
      <w:r>
        <w:t xml:space="preserve">Incident details </w:t>
      </w:r>
    </w:p>
    <w:p w14:paraId="722F999A" w14:textId="01F0994F" w:rsidR="4231E68D" w:rsidRDefault="4231E68D" w:rsidP="4231E6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6805"/>
      </w:tblGrid>
      <w:tr w:rsidR="008B02F9" w:rsidRPr="00C60CCF" w14:paraId="2B82C2C4" w14:textId="77777777" w:rsidTr="008B02F9">
        <w:trPr>
          <w:trHeight w:val="397"/>
        </w:trPr>
        <w:tc>
          <w:tcPr>
            <w:tcW w:w="2211" w:type="dxa"/>
          </w:tcPr>
          <w:p w14:paraId="4BD932FA" w14:textId="3989F1F4" w:rsidR="008B02F9" w:rsidRPr="00C60CCF" w:rsidRDefault="008B02F9" w:rsidP="00DA25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incident</w:t>
            </w:r>
          </w:p>
        </w:tc>
        <w:tc>
          <w:tcPr>
            <w:tcW w:w="6805" w:type="dxa"/>
          </w:tcPr>
          <w:p w14:paraId="6685866C" w14:textId="1E22E786" w:rsidR="008B02F9" w:rsidRPr="00C60CCF" w:rsidRDefault="008B02F9" w:rsidP="00DA2591">
            <w:pPr>
              <w:rPr>
                <w:sz w:val="16"/>
                <w:szCs w:val="16"/>
              </w:rPr>
            </w:pPr>
          </w:p>
        </w:tc>
      </w:tr>
      <w:tr w:rsidR="008B02F9" w:rsidRPr="00C60CCF" w14:paraId="19EB869B" w14:textId="77777777" w:rsidTr="008B02F9">
        <w:trPr>
          <w:trHeight w:val="397"/>
        </w:trPr>
        <w:tc>
          <w:tcPr>
            <w:tcW w:w="2211" w:type="dxa"/>
          </w:tcPr>
          <w:p w14:paraId="52769166" w14:textId="6F43C49F" w:rsidR="008B02F9" w:rsidRPr="00C60CCF" w:rsidRDefault="008B02F9" w:rsidP="00DA25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 of incident</w:t>
            </w:r>
          </w:p>
        </w:tc>
        <w:tc>
          <w:tcPr>
            <w:tcW w:w="6805" w:type="dxa"/>
          </w:tcPr>
          <w:p w14:paraId="29B4D8BD" w14:textId="3C18C896" w:rsidR="008B02F9" w:rsidRPr="00C60CCF" w:rsidRDefault="008B02F9" w:rsidP="00DA2591">
            <w:pPr>
              <w:rPr>
                <w:sz w:val="16"/>
                <w:szCs w:val="16"/>
              </w:rPr>
            </w:pPr>
          </w:p>
        </w:tc>
      </w:tr>
      <w:tr w:rsidR="00AA4A52" w:rsidRPr="00C60CCF" w14:paraId="565EB3E0" w14:textId="77777777" w:rsidTr="008B02F9">
        <w:trPr>
          <w:trHeight w:val="850"/>
        </w:trPr>
        <w:tc>
          <w:tcPr>
            <w:tcW w:w="2211" w:type="dxa"/>
            <w:vAlign w:val="center"/>
          </w:tcPr>
          <w:p w14:paraId="0E0737CF" w14:textId="111186E3" w:rsidR="00AA4A52" w:rsidRPr="00C60CCF" w:rsidRDefault="008B02F9" w:rsidP="002223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Where did the incident occur?</w:t>
            </w:r>
          </w:p>
        </w:tc>
        <w:tc>
          <w:tcPr>
            <w:tcW w:w="6805" w:type="dxa"/>
            <w:vAlign w:val="center"/>
          </w:tcPr>
          <w:p w14:paraId="45F4AB5C" w14:textId="1DD3F238" w:rsidR="00AA4A52" w:rsidRPr="00C60CCF" w:rsidRDefault="00AA4A52" w:rsidP="002223D3">
            <w:pPr>
              <w:rPr>
                <w:sz w:val="16"/>
                <w:szCs w:val="16"/>
              </w:rPr>
            </w:pPr>
          </w:p>
        </w:tc>
      </w:tr>
      <w:tr w:rsidR="00AA4A52" w14:paraId="2996D2FF" w14:textId="77777777" w:rsidTr="002223D3">
        <w:tc>
          <w:tcPr>
            <w:tcW w:w="9016" w:type="dxa"/>
            <w:gridSpan w:val="2"/>
          </w:tcPr>
          <w:p w14:paraId="25D41F79" w14:textId="2904D94B" w:rsidR="00AA4A52" w:rsidRPr="00C60CCF" w:rsidRDefault="008B02F9" w:rsidP="002223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Please state the reason for the </w:t>
            </w:r>
            <w:r w:rsidR="00AF261E">
              <w:rPr>
                <w:b/>
                <w:sz w:val="16"/>
              </w:rPr>
              <w:t>injured person or damaged property being there</w:t>
            </w:r>
          </w:p>
          <w:p w14:paraId="7D18558C" w14:textId="77777777" w:rsidR="00AA4A52" w:rsidRPr="00C60CCF" w:rsidRDefault="00AA4A52" w:rsidP="00AF261E">
            <w:pPr>
              <w:rPr>
                <w:sz w:val="16"/>
              </w:rPr>
            </w:pPr>
          </w:p>
        </w:tc>
      </w:tr>
      <w:tr w:rsidR="00AA4A52" w14:paraId="3E6CD868" w14:textId="77777777" w:rsidTr="002223D3">
        <w:trPr>
          <w:trHeight w:val="1134"/>
        </w:trPr>
        <w:tc>
          <w:tcPr>
            <w:tcW w:w="9016" w:type="dxa"/>
            <w:gridSpan w:val="2"/>
          </w:tcPr>
          <w:p w14:paraId="1A295349" w14:textId="67000C02" w:rsidR="00AA4A52" w:rsidRDefault="00AA4A52" w:rsidP="002223D3"/>
        </w:tc>
      </w:tr>
      <w:tr w:rsidR="008B02F9" w:rsidRPr="00C60CCF" w14:paraId="2CF9CB48" w14:textId="77777777" w:rsidTr="008B02F9">
        <w:tc>
          <w:tcPr>
            <w:tcW w:w="9016" w:type="dxa"/>
            <w:gridSpan w:val="2"/>
          </w:tcPr>
          <w:p w14:paraId="7CCC3ACF" w14:textId="7879CAAF" w:rsidR="008B02F9" w:rsidRPr="00C60CCF" w:rsidRDefault="00AF261E" w:rsidP="00DA25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Please describe the circumstances of the incident</w:t>
            </w:r>
          </w:p>
          <w:p w14:paraId="41F9136E" w14:textId="20D47726" w:rsidR="008B02F9" w:rsidRDefault="00AF261E" w:rsidP="00DA2591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Attach a sketch or photograph(s) if possible</w:t>
            </w:r>
          </w:p>
          <w:p w14:paraId="0B6B4319" w14:textId="77777777" w:rsidR="008B02F9" w:rsidRPr="00C60CCF" w:rsidRDefault="008B02F9" w:rsidP="00DA2591">
            <w:pPr>
              <w:rPr>
                <w:sz w:val="16"/>
              </w:rPr>
            </w:pPr>
          </w:p>
        </w:tc>
      </w:tr>
      <w:tr w:rsidR="008B02F9" w14:paraId="24C6E4A3" w14:textId="77777777" w:rsidTr="008B02F9">
        <w:trPr>
          <w:trHeight w:val="1134"/>
        </w:trPr>
        <w:tc>
          <w:tcPr>
            <w:tcW w:w="9016" w:type="dxa"/>
            <w:gridSpan w:val="2"/>
          </w:tcPr>
          <w:p w14:paraId="05F861A7" w14:textId="11F8C85B" w:rsidR="008B02F9" w:rsidRDefault="008B02F9" w:rsidP="00AF261E"/>
        </w:tc>
      </w:tr>
    </w:tbl>
    <w:p w14:paraId="02BE5C64" w14:textId="77777777" w:rsidR="00AA7433" w:rsidRDefault="00AA7433" w:rsidP="00AA7433"/>
    <w:p w14:paraId="4D65E9E2" w14:textId="051038DC" w:rsidR="4231E68D" w:rsidRDefault="4231E68D" w:rsidP="4231E68D"/>
    <w:p w14:paraId="31F090B3" w14:textId="16D586A9" w:rsidR="4231E68D" w:rsidRDefault="4231E68D" w:rsidP="4231E68D"/>
    <w:p w14:paraId="4C494192" w14:textId="7BF3717F" w:rsidR="4231E68D" w:rsidRDefault="4231E68D" w:rsidP="4231E68D"/>
    <w:p w14:paraId="50280B5C" w14:textId="6959D0D3" w:rsidR="00AA7433" w:rsidRPr="005D33CB" w:rsidRDefault="00D411DA" w:rsidP="4231E68D">
      <w:pPr>
        <w:pStyle w:val="Heading1"/>
        <w:rPr>
          <w:bCs/>
          <w:szCs w:val="28"/>
        </w:rPr>
      </w:pPr>
      <w:r w:rsidRPr="4231E68D">
        <w:lastRenderedPageBreak/>
        <w:t xml:space="preserve">Particulars of person(s) involved in the incident </w:t>
      </w:r>
      <w:r w:rsidR="00AA7433" w:rsidRPr="4231E68D">
        <w:t>(continue on a blank page if necessary)</w:t>
      </w:r>
    </w:p>
    <w:p w14:paraId="55B0E49C" w14:textId="77777777" w:rsidR="4231E68D" w:rsidRDefault="4231E68D" w:rsidP="4231E68D"/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AA7433" w14:paraId="1AF1289C" w14:textId="77777777" w:rsidTr="4231E68D">
        <w:trPr>
          <w:trHeight w:val="454"/>
        </w:trPr>
        <w:tc>
          <w:tcPr>
            <w:tcW w:w="4505" w:type="dxa"/>
          </w:tcPr>
          <w:p w14:paraId="4E3D363C" w14:textId="77777777" w:rsidR="00AA7433" w:rsidRDefault="00AA7433" w:rsidP="00DA2591">
            <w:r>
              <w:t>Name</w:t>
            </w:r>
          </w:p>
        </w:tc>
        <w:tc>
          <w:tcPr>
            <w:tcW w:w="4505" w:type="dxa"/>
          </w:tcPr>
          <w:p w14:paraId="1D568320" w14:textId="77777777" w:rsidR="00AA7433" w:rsidRDefault="00AA7433" w:rsidP="00DA2591">
            <w:r>
              <w:t>Email</w:t>
            </w:r>
          </w:p>
        </w:tc>
      </w:tr>
      <w:tr w:rsidR="00AA7433" w14:paraId="54365C31" w14:textId="77777777" w:rsidTr="4231E68D">
        <w:trPr>
          <w:trHeight w:val="454"/>
        </w:trPr>
        <w:tc>
          <w:tcPr>
            <w:tcW w:w="4505" w:type="dxa"/>
          </w:tcPr>
          <w:p w14:paraId="30AFB52D" w14:textId="77777777" w:rsidR="00AA7433" w:rsidRDefault="00AA7433" w:rsidP="00DA2591">
            <w:r>
              <w:t>Address</w:t>
            </w:r>
          </w:p>
        </w:tc>
        <w:tc>
          <w:tcPr>
            <w:tcW w:w="4505" w:type="dxa"/>
          </w:tcPr>
          <w:p w14:paraId="5FC64448" w14:textId="77777777" w:rsidR="00AA7433" w:rsidRDefault="00AA7433" w:rsidP="00DA2591"/>
        </w:tc>
      </w:tr>
      <w:tr w:rsidR="00AA7433" w14:paraId="23DAB6F0" w14:textId="77777777" w:rsidTr="4231E68D">
        <w:trPr>
          <w:trHeight w:val="454"/>
        </w:trPr>
        <w:tc>
          <w:tcPr>
            <w:tcW w:w="4505" w:type="dxa"/>
          </w:tcPr>
          <w:p w14:paraId="447B9C11" w14:textId="77777777" w:rsidR="00AA7433" w:rsidRDefault="00AA7433" w:rsidP="00DA2591">
            <w:r>
              <w:t>Postcode</w:t>
            </w:r>
          </w:p>
        </w:tc>
        <w:tc>
          <w:tcPr>
            <w:tcW w:w="4505" w:type="dxa"/>
          </w:tcPr>
          <w:p w14:paraId="551F10F7" w14:textId="77777777" w:rsidR="00AA7433" w:rsidRDefault="00AA7433" w:rsidP="00DA2591">
            <w:pPr>
              <w:spacing w:after="160" w:line="259" w:lineRule="auto"/>
            </w:pPr>
            <w:r>
              <w:t xml:space="preserve">Telephone </w:t>
            </w:r>
          </w:p>
        </w:tc>
      </w:tr>
      <w:tr w:rsidR="00AA7433" w14:paraId="20FB52D7" w14:textId="77777777" w:rsidTr="4231E68D">
        <w:trPr>
          <w:trHeight w:val="454"/>
        </w:trPr>
        <w:tc>
          <w:tcPr>
            <w:tcW w:w="9010" w:type="dxa"/>
            <w:gridSpan w:val="2"/>
          </w:tcPr>
          <w:p w14:paraId="18A8DB8C" w14:textId="77777777" w:rsidR="00AA7433" w:rsidRDefault="00AA7433" w:rsidP="00DA2591">
            <w:r>
              <w:t xml:space="preserve">Was he/she a member of your U3A on the date of the incident? </w:t>
            </w:r>
          </w:p>
        </w:tc>
      </w:tr>
      <w:tr w:rsidR="00AA7433" w14:paraId="0B70887A" w14:textId="77777777" w:rsidTr="4231E68D">
        <w:trPr>
          <w:trHeight w:val="454"/>
        </w:trPr>
        <w:tc>
          <w:tcPr>
            <w:tcW w:w="4505" w:type="dxa"/>
          </w:tcPr>
          <w:p w14:paraId="64A5D8CC" w14:textId="77777777" w:rsidR="00AA7433" w:rsidRDefault="00AA7433" w:rsidP="00DA2591">
            <w:r>
              <w:t>Name</w:t>
            </w:r>
          </w:p>
        </w:tc>
        <w:tc>
          <w:tcPr>
            <w:tcW w:w="4505" w:type="dxa"/>
          </w:tcPr>
          <w:p w14:paraId="497AEA04" w14:textId="77777777" w:rsidR="00AA7433" w:rsidRDefault="00AA7433" w:rsidP="00DA2591">
            <w:pPr>
              <w:spacing w:after="160" w:line="259" w:lineRule="auto"/>
            </w:pPr>
            <w:r>
              <w:t>Email</w:t>
            </w:r>
          </w:p>
        </w:tc>
      </w:tr>
      <w:tr w:rsidR="00AA7433" w14:paraId="6823520C" w14:textId="77777777" w:rsidTr="4231E68D">
        <w:trPr>
          <w:trHeight w:val="454"/>
        </w:trPr>
        <w:tc>
          <w:tcPr>
            <w:tcW w:w="4505" w:type="dxa"/>
          </w:tcPr>
          <w:p w14:paraId="77306ECF" w14:textId="77777777" w:rsidR="00AA7433" w:rsidRDefault="00AA7433" w:rsidP="00DA2591">
            <w:r>
              <w:t>Address</w:t>
            </w:r>
          </w:p>
        </w:tc>
        <w:tc>
          <w:tcPr>
            <w:tcW w:w="4505" w:type="dxa"/>
          </w:tcPr>
          <w:p w14:paraId="1817E7C6" w14:textId="77777777" w:rsidR="00AA7433" w:rsidRDefault="00AA7433" w:rsidP="00DA2591"/>
        </w:tc>
      </w:tr>
      <w:tr w:rsidR="00AA7433" w14:paraId="3D29B53E" w14:textId="77777777" w:rsidTr="4231E68D">
        <w:trPr>
          <w:trHeight w:val="454"/>
        </w:trPr>
        <w:tc>
          <w:tcPr>
            <w:tcW w:w="4505" w:type="dxa"/>
          </w:tcPr>
          <w:p w14:paraId="2E0F7C43" w14:textId="77777777" w:rsidR="00AA7433" w:rsidRDefault="00AA7433" w:rsidP="00DA2591">
            <w:r>
              <w:t>Postcode</w:t>
            </w:r>
          </w:p>
        </w:tc>
        <w:tc>
          <w:tcPr>
            <w:tcW w:w="4505" w:type="dxa"/>
          </w:tcPr>
          <w:p w14:paraId="231EF161" w14:textId="77777777" w:rsidR="00AA7433" w:rsidRDefault="00AA7433" w:rsidP="00DA2591">
            <w:r>
              <w:t xml:space="preserve">Telephone </w:t>
            </w:r>
          </w:p>
          <w:p w14:paraId="751EE450" w14:textId="77777777" w:rsidR="00AA7433" w:rsidRDefault="00AA7433" w:rsidP="00DA2591"/>
        </w:tc>
      </w:tr>
      <w:tr w:rsidR="00AA7433" w14:paraId="16093C08" w14:textId="77777777" w:rsidTr="4231E68D">
        <w:trPr>
          <w:trHeight w:val="454"/>
        </w:trPr>
        <w:tc>
          <w:tcPr>
            <w:tcW w:w="9010" w:type="dxa"/>
            <w:gridSpan w:val="2"/>
          </w:tcPr>
          <w:p w14:paraId="041ADFD2" w14:textId="77777777" w:rsidR="00AA7433" w:rsidRDefault="00AA7433" w:rsidP="00DA2591">
            <w:r>
              <w:t xml:space="preserve">Was he/she a member of your U3A on the date of the incident? </w:t>
            </w:r>
          </w:p>
        </w:tc>
      </w:tr>
    </w:tbl>
    <w:p w14:paraId="617C2F69" w14:textId="77777777" w:rsidR="00AA7433" w:rsidRDefault="00AA7433" w:rsidP="00AA7433"/>
    <w:p w14:paraId="7433B977" w14:textId="0D86BBD7" w:rsidR="00AA7433" w:rsidRPr="005D33CB" w:rsidRDefault="4231E68D" w:rsidP="4231E68D">
      <w:pPr>
        <w:outlineLvl w:val="0"/>
        <w:rPr>
          <w:i/>
          <w:iCs/>
        </w:rPr>
      </w:pPr>
      <w:r w:rsidRPr="4231E68D">
        <w:rPr>
          <w:i/>
          <w:iCs/>
        </w:rPr>
        <w:t>Sections 4 and 5 are to be completed for any incident involving injury.</w:t>
      </w:r>
    </w:p>
    <w:p w14:paraId="7AAD46D3" w14:textId="2A9B0820" w:rsidR="00AA7433" w:rsidRDefault="004018A2" w:rsidP="4231E68D">
      <w:pPr>
        <w:pStyle w:val="Heading1"/>
      </w:pPr>
      <w:r w:rsidRPr="4231E68D">
        <w:t xml:space="preserve">Particulars of the injured person(s) </w:t>
      </w:r>
      <w:r w:rsidR="00AA7433" w:rsidRPr="4231E68D">
        <w:t>(continue on a blank page if necessary)</w:t>
      </w:r>
    </w:p>
    <w:p w14:paraId="63199784" w14:textId="77777777" w:rsidR="004018A2" w:rsidRPr="004018A2" w:rsidRDefault="004018A2" w:rsidP="004018A2"/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AA7433" w14:paraId="5DC0D3AA" w14:textId="77777777" w:rsidTr="00DA2591">
        <w:trPr>
          <w:trHeight w:val="454"/>
        </w:trPr>
        <w:tc>
          <w:tcPr>
            <w:tcW w:w="4505" w:type="dxa"/>
          </w:tcPr>
          <w:p w14:paraId="13C77157" w14:textId="77777777" w:rsidR="00AA7433" w:rsidRDefault="00AA7433" w:rsidP="00DA2591">
            <w:r>
              <w:t>Name</w:t>
            </w:r>
          </w:p>
        </w:tc>
        <w:tc>
          <w:tcPr>
            <w:tcW w:w="4505" w:type="dxa"/>
          </w:tcPr>
          <w:p w14:paraId="6553DFE2" w14:textId="77777777" w:rsidR="00AA7433" w:rsidRDefault="00AA7433" w:rsidP="00DA2591">
            <w:r>
              <w:t>Email</w:t>
            </w:r>
          </w:p>
        </w:tc>
      </w:tr>
      <w:tr w:rsidR="00AA7433" w14:paraId="5DFF8D38" w14:textId="77777777" w:rsidTr="00DA2591">
        <w:trPr>
          <w:trHeight w:val="454"/>
        </w:trPr>
        <w:tc>
          <w:tcPr>
            <w:tcW w:w="4505" w:type="dxa"/>
          </w:tcPr>
          <w:p w14:paraId="4985168B" w14:textId="77777777" w:rsidR="00AA7433" w:rsidRDefault="00AA7433" w:rsidP="00DA2591">
            <w:r>
              <w:t>Address</w:t>
            </w:r>
          </w:p>
        </w:tc>
        <w:tc>
          <w:tcPr>
            <w:tcW w:w="4505" w:type="dxa"/>
          </w:tcPr>
          <w:p w14:paraId="11BEC105" w14:textId="77777777" w:rsidR="00AA7433" w:rsidRDefault="00AA7433" w:rsidP="00DA2591"/>
        </w:tc>
      </w:tr>
      <w:tr w:rsidR="00AA7433" w14:paraId="3F7DCCC0" w14:textId="77777777" w:rsidTr="00DA2591">
        <w:trPr>
          <w:trHeight w:val="454"/>
        </w:trPr>
        <w:tc>
          <w:tcPr>
            <w:tcW w:w="4505" w:type="dxa"/>
          </w:tcPr>
          <w:p w14:paraId="2FD98439" w14:textId="77777777" w:rsidR="00AA7433" w:rsidRDefault="00AA7433" w:rsidP="00DA2591">
            <w:r>
              <w:t>Postcode</w:t>
            </w:r>
          </w:p>
        </w:tc>
        <w:tc>
          <w:tcPr>
            <w:tcW w:w="4505" w:type="dxa"/>
          </w:tcPr>
          <w:p w14:paraId="46B2413E" w14:textId="77777777" w:rsidR="00AA7433" w:rsidRDefault="00AA7433" w:rsidP="00DA2591">
            <w:pPr>
              <w:spacing w:after="160" w:line="259" w:lineRule="auto"/>
            </w:pPr>
            <w:r>
              <w:t xml:space="preserve">Telephone </w:t>
            </w:r>
          </w:p>
        </w:tc>
      </w:tr>
      <w:tr w:rsidR="00AA7433" w14:paraId="1684E747" w14:textId="77777777" w:rsidTr="00DA2591">
        <w:trPr>
          <w:trHeight w:val="454"/>
        </w:trPr>
        <w:tc>
          <w:tcPr>
            <w:tcW w:w="9010" w:type="dxa"/>
            <w:gridSpan w:val="2"/>
          </w:tcPr>
          <w:p w14:paraId="5824CACC" w14:textId="77777777" w:rsidR="00AA7433" w:rsidRDefault="00AA7433" w:rsidP="00DA2591">
            <w:r>
              <w:t xml:space="preserve">Was he/she a member of your U3A on the date of the incident? </w:t>
            </w:r>
          </w:p>
        </w:tc>
      </w:tr>
      <w:tr w:rsidR="00AA7433" w14:paraId="05B5FDE3" w14:textId="77777777" w:rsidTr="00DA2591">
        <w:trPr>
          <w:trHeight w:val="454"/>
        </w:trPr>
        <w:tc>
          <w:tcPr>
            <w:tcW w:w="4505" w:type="dxa"/>
          </w:tcPr>
          <w:p w14:paraId="03A9493E" w14:textId="77777777" w:rsidR="00AA7433" w:rsidRDefault="00AA7433" w:rsidP="00DA2591">
            <w:r>
              <w:t>Name</w:t>
            </w:r>
          </w:p>
        </w:tc>
        <w:tc>
          <w:tcPr>
            <w:tcW w:w="4505" w:type="dxa"/>
          </w:tcPr>
          <w:p w14:paraId="106B76B7" w14:textId="77777777" w:rsidR="00AA7433" w:rsidRDefault="00AA7433" w:rsidP="00DA2591">
            <w:pPr>
              <w:spacing w:after="160" w:line="259" w:lineRule="auto"/>
            </w:pPr>
            <w:r>
              <w:t>Email</w:t>
            </w:r>
          </w:p>
        </w:tc>
      </w:tr>
      <w:tr w:rsidR="00AA7433" w14:paraId="6AC5492E" w14:textId="77777777" w:rsidTr="00DA2591">
        <w:trPr>
          <w:trHeight w:val="454"/>
        </w:trPr>
        <w:tc>
          <w:tcPr>
            <w:tcW w:w="4505" w:type="dxa"/>
          </w:tcPr>
          <w:p w14:paraId="31D991CE" w14:textId="77777777" w:rsidR="00AA7433" w:rsidRDefault="00AA7433" w:rsidP="00DA2591">
            <w:r>
              <w:t>Address</w:t>
            </w:r>
          </w:p>
        </w:tc>
        <w:tc>
          <w:tcPr>
            <w:tcW w:w="4505" w:type="dxa"/>
          </w:tcPr>
          <w:p w14:paraId="02BB695A" w14:textId="77777777" w:rsidR="00AA7433" w:rsidRDefault="00AA7433" w:rsidP="00DA2591"/>
        </w:tc>
      </w:tr>
      <w:tr w:rsidR="00AA7433" w14:paraId="146456E8" w14:textId="77777777" w:rsidTr="00DA2591">
        <w:trPr>
          <w:trHeight w:val="454"/>
        </w:trPr>
        <w:tc>
          <w:tcPr>
            <w:tcW w:w="4505" w:type="dxa"/>
          </w:tcPr>
          <w:p w14:paraId="2D955F5A" w14:textId="77777777" w:rsidR="00AA7433" w:rsidRDefault="00AA7433" w:rsidP="00DA2591">
            <w:r>
              <w:t>Postcode</w:t>
            </w:r>
          </w:p>
        </w:tc>
        <w:tc>
          <w:tcPr>
            <w:tcW w:w="4505" w:type="dxa"/>
          </w:tcPr>
          <w:p w14:paraId="5677D0FE" w14:textId="77777777" w:rsidR="00AA7433" w:rsidRDefault="00AA7433" w:rsidP="00DA2591">
            <w:r>
              <w:t xml:space="preserve">Telephone </w:t>
            </w:r>
          </w:p>
          <w:p w14:paraId="4D997D2F" w14:textId="77777777" w:rsidR="00AA7433" w:rsidRDefault="00AA7433" w:rsidP="00DA2591"/>
        </w:tc>
      </w:tr>
      <w:tr w:rsidR="00AA7433" w14:paraId="4AB31E7B" w14:textId="77777777" w:rsidTr="00DA2591">
        <w:trPr>
          <w:trHeight w:val="454"/>
        </w:trPr>
        <w:tc>
          <w:tcPr>
            <w:tcW w:w="9010" w:type="dxa"/>
            <w:gridSpan w:val="2"/>
          </w:tcPr>
          <w:p w14:paraId="6866CC29" w14:textId="77777777" w:rsidR="00AA7433" w:rsidRDefault="00AA7433" w:rsidP="00DA2591">
            <w:r>
              <w:t xml:space="preserve">Was he/she a member of your U3A on the date of the incident? </w:t>
            </w:r>
          </w:p>
        </w:tc>
      </w:tr>
    </w:tbl>
    <w:p w14:paraId="54A52980" w14:textId="23093FA2" w:rsidR="00AA7433" w:rsidRDefault="00AA7433" w:rsidP="00AA7433"/>
    <w:p w14:paraId="34DAEA37" w14:textId="4D581AF1" w:rsidR="00751600" w:rsidRDefault="00751600" w:rsidP="00AA7433"/>
    <w:p w14:paraId="480E7D05" w14:textId="6EDF111D" w:rsidR="00751600" w:rsidRDefault="00751600" w:rsidP="00AA7433"/>
    <w:p w14:paraId="7EA07FBD" w14:textId="6E517FC0" w:rsidR="00751600" w:rsidRDefault="00751600" w:rsidP="00AA7433"/>
    <w:p w14:paraId="479EDFF6" w14:textId="3502B9E8" w:rsidR="00751600" w:rsidRDefault="00751600" w:rsidP="00AA7433"/>
    <w:p w14:paraId="44A2D571" w14:textId="35E339ED" w:rsidR="00751600" w:rsidRDefault="00751600" w:rsidP="00AA7433"/>
    <w:p w14:paraId="693205D2" w14:textId="3F16497E" w:rsidR="00751600" w:rsidRDefault="00751600" w:rsidP="00AA7433"/>
    <w:p w14:paraId="550E3872" w14:textId="77777777" w:rsidR="00751600" w:rsidRDefault="00751600" w:rsidP="00AA7433"/>
    <w:p w14:paraId="366B4B69" w14:textId="338B2E14" w:rsidR="00AA7433" w:rsidRDefault="004018A2" w:rsidP="4231E68D">
      <w:pPr>
        <w:pStyle w:val="Heading1"/>
      </w:pPr>
      <w:r w:rsidRPr="4231E68D">
        <w:lastRenderedPageBreak/>
        <w:t>Details of injury</w:t>
      </w:r>
    </w:p>
    <w:p w14:paraId="6F286597" w14:textId="77777777" w:rsidR="004018A2" w:rsidRPr="004018A2" w:rsidRDefault="004018A2" w:rsidP="004018A2"/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AA7433" w14:paraId="58BE168D" w14:textId="77777777" w:rsidTr="00DA2591">
        <w:trPr>
          <w:trHeight w:val="454"/>
        </w:trPr>
        <w:tc>
          <w:tcPr>
            <w:tcW w:w="4505" w:type="dxa"/>
          </w:tcPr>
          <w:p w14:paraId="4D38D6A2" w14:textId="77777777" w:rsidR="00AA7433" w:rsidRDefault="00AA7433" w:rsidP="00DA2591">
            <w:r>
              <w:t>Describe the injury/injuries</w:t>
            </w:r>
          </w:p>
          <w:p w14:paraId="188ED660" w14:textId="77777777" w:rsidR="00AA7433" w:rsidRDefault="00AA7433" w:rsidP="00DA2591"/>
          <w:p w14:paraId="3AC2EC54" w14:textId="77777777" w:rsidR="00AA7433" w:rsidRDefault="00AA7433" w:rsidP="00DA2591"/>
        </w:tc>
        <w:tc>
          <w:tcPr>
            <w:tcW w:w="4505" w:type="dxa"/>
          </w:tcPr>
          <w:p w14:paraId="62F128FB" w14:textId="77777777" w:rsidR="00AA7433" w:rsidRDefault="00AA7433" w:rsidP="00DA2591"/>
        </w:tc>
      </w:tr>
      <w:tr w:rsidR="00AA7433" w14:paraId="361145ED" w14:textId="77777777" w:rsidTr="00DA2591">
        <w:trPr>
          <w:trHeight w:val="454"/>
        </w:trPr>
        <w:tc>
          <w:tcPr>
            <w:tcW w:w="4505" w:type="dxa"/>
          </w:tcPr>
          <w:p w14:paraId="0F73F23F" w14:textId="77777777" w:rsidR="00AA7433" w:rsidRDefault="00AA7433" w:rsidP="00DA2591">
            <w:r>
              <w:t>Immediate action taken</w:t>
            </w:r>
          </w:p>
          <w:p w14:paraId="6E211840" w14:textId="77777777" w:rsidR="00AA7433" w:rsidRDefault="00AA7433" w:rsidP="00DA2591"/>
          <w:p w14:paraId="06AC4664" w14:textId="77777777" w:rsidR="00AA7433" w:rsidRDefault="00AA7433" w:rsidP="00DA2591"/>
        </w:tc>
        <w:tc>
          <w:tcPr>
            <w:tcW w:w="4505" w:type="dxa"/>
          </w:tcPr>
          <w:p w14:paraId="1A15169D" w14:textId="77777777" w:rsidR="00AA7433" w:rsidRDefault="00AA7433" w:rsidP="00DA2591"/>
        </w:tc>
      </w:tr>
      <w:tr w:rsidR="00AA7433" w14:paraId="6E76BDB2" w14:textId="77777777" w:rsidTr="00DA2591">
        <w:trPr>
          <w:trHeight w:val="332"/>
        </w:trPr>
        <w:tc>
          <w:tcPr>
            <w:tcW w:w="9010" w:type="dxa"/>
            <w:gridSpan w:val="2"/>
          </w:tcPr>
          <w:p w14:paraId="4FB4541D" w14:textId="77777777" w:rsidR="00AA7433" w:rsidRDefault="00AA7433" w:rsidP="00DA2591">
            <w:r>
              <w:t>Treatment at the scene</w:t>
            </w:r>
          </w:p>
          <w:p w14:paraId="540BAD28" w14:textId="77777777" w:rsidR="00AA7433" w:rsidRDefault="00AA7433" w:rsidP="00DA2591"/>
          <w:p w14:paraId="5EFEC274" w14:textId="77777777" w:rsidR="00AA7433" w:rsidRDefault="00AA7433" w:rsidP="00DA2591"/>
        </w:tc>
      </w:tr>
      <w:tr w:rsidR="00AA7433" w14:paraId="7053EE83" w14:textId="77777777" w:rsidTr="00DA2591">
        <w:trPr>
          <w:trHeight w:val="330"/>
        </w:trPr>
        <w:tc>
          <w:tcPr>
            <w:tcW w:w="9010" w:type="dxa"/>
            <w:gridSpan w:val="2"/>
          </w:tcPr>
          <w:p w14:paraId="5C584289" w14:textId="77777777" w:rsidR="00AA7433" w:rsidRDefault="00AA7433" w:rsidP="00DA2591">
            <w:r>
              <w:t>Admission to hospital</w:t>
            </w:r>
          </w:p>
          <w:p w14:paraId="40FD58C3" w14:textId="77777777" w:rsidR="00AA7433" w:rsidRDefault="00AA7433" w:rsidP="00DA2591"/>
          <w:p w14:paraId="52430642" w14:textId="77777777" w:rsidR="00AA7433" w:rsidRDefault="00AA7433" w:rsidP="00DA2591"/>
        </w:tc>
      </w:tr>
      <w:tr w:rsidR="00AA7433" w14:paraId="5E840864" w14:textId="77777777" w:rsidTr="00DA2591">
        <w:trPr>
          <w:trHeight w:val="330"/>
        </w:trPr>
        <w:tc>
          <w:tcPr>
            <w:tcW w:w="9010" w:type="dxa"/>
            <w:gridSpan w:val="2"/>
          </w:tcPr>
          <w:p w14:paraId="5EF1FDF1" w14:textId="07D99560" w:rsidR="00AA7433" w:rsidRDefault="00AA7433" w:rsidP="00DA2591">
            <w:r>
              <w:t>On</w:t>
            </w:r>
            <w:r w:rsidR="004050B2">
              <w:t>-</w:t>
            </w:r>
            <w:r>
              <w:t>going medical treatment</w:t>
            </w:r>
          </w:p>
          <w:p w14:paraId="04A7E530" w14:textId="77777777" w:rsidR="00AA7433" w:rsidRDefault="00AA7433" w:rsidP="00DA2591"/>
          <w:p w14:paraId="381025B9" w14:textId="77777777" w:rsidR="00AA7433" w:rsidRDefault="00AA7433" w:rsidP="00DA2591"/>
        </w:tc>
      </w:tr>
    </w:tbl>
    <w:p w14:paraId="0A42CA89" w14:textId="77777777" w:rsidR="00AA7433" w:rsidRDefault="00AA7433" w:rsidP="00AA7433"/>
    <w:p w14:paraId="7718DB98" w14:textId="19399FB6" w:rsidR="00AA7433" w:rsidRPr="00751600" w:rsidRDefault="4231E68D" w:rsidP="00751600">
      <w:pPr>
        <w:outlineLvl w:val="0"/>
        <w:rPr>
          <w:i/>
          <w:iCs/>
        </w:rPr>
      </w:pPr>
      <w:r w:rsidRPr="4231E68D">
        <w:rPr>
          <w:i/>
          <w:iCs/>
        </w:rPr>
        <w:t>Section 6 is to be completed for any incident involving damage to property</w:t>
      </w:r>
    </w:p>
    <w:p w14:paraId="03DFACC4" w14:textId="42B880A2" w:rsidR="00AA7433" w:rsidRDefault="00751600" w:rsidP="4231E68D">
      <w:pPr>
        <w:pStyle w:val="Heading1"/>
      </w:pPr>
      <w:r w:rsidRPr="4231E68D">
        <w:t>Details of damaged property</w:t>
      </w:r>
    </w:p>
    <w:p w14:paraId="149A86BB" w14:textId="77777777" w:rsidR="00751600" w:rsidRPr="00751600" w:rsidRDefault="00751600" w:rsidP="00751600"/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AA7433" w14:paraId="451F26D7" w14:textId="77777777" w:rsidTr="00DA2591">
        <w:trPr>
          <w:trHeight w:val="454"/>
        </w:trPr>
        <w:tc>
          <w:tcPr>
            <w:tcW w:w="9010" w:type="dxa"/>
            <w:gridSpan w:val="2"/>
          </w:tcPr>
          <w:p w14:paraId="36F3963F" w14:textId="77777777" w:rsidR="00AA7433" w:rsidRDefault="00AA7433" w:rsidP="00DA2591">
            <w:r>
              <w:t>Describe damage caused</w:t>
            </w:r>
          </w:p>
          <w:p w14:paraId="39D7CDD2" w14:textId="77777777" w:rsidR="00AA7433" w:rsidRDefault="00AA7433" w:rsidP="00DA2591"/>
          <w:p w14:paraId="26FFD073" w14:textId="77777777" w:rsidR="00AA7433" w:rsidRDefault="00AA7433" w:rsidP="00DA2591"/>
          <w:p w14:paraId="3EEC997A" w14:textId="77777777" w:rsidR="00AA7433" w:rsidRDefault="00AA7433" w:rsidP="00DA2591"/>
          <w:p w14:paraId="15C8C506" w14:textId="77777777" w:rsidR="00AA7433" w:rsidRDefault="00AA7433" w:rsidP="00DA2591"/>
          <w:p w14:paraId="523B39A4" w14:textId="77777777" w:rsidR="00AA7433" w:rsidRPr="00F56052" w:rsidRDefault="00AA7433" w:rsidP="00DA2591"/>
        </w:tc>
      </w:tr>
      <w:tr w:rsidR="00AA7433" w14:paraId="2773FBA8" w14:textId="77777777" w:rsidTr="00DA2591">
        <w:trPr>
          <w:trHeight w:val="454"/>
        </w:trPr>
        <w:tc>
          <w:tcPr>
            <w:tcW w:w="4505" w:type="dxa"/>
          </w:tcPr>
          <w:p w14:paraId="5721CCE9" w14:textId="77777777" w:rsidR="00AA7433" w:rsidRDefault="00AA7433" w:rsidP="00DA2591">
            <w:r>
              <w:t xml:space="preserve">Estimated cost of repair or replacement </w:t>
            </w:r>
          </w:p>
        </w:tc>
        <w:tc>
          <w:tcPr>
            <w:tcW w:w="4505" w:type="dxa"/>
          </w:tcPr>
          <w:p w14:paraId="46BEF96F" w14:textId="77777777" w:rsidR="00AA7433" w:rsidRDefault="00AA7433" w:rsidP="00DA2591"/>
        </w:tc>
      </w:tr>
      <w:tr w:rsidR="00AA7433" w14:paraId="3B339DCF" w14:textId="77777777" w:rsidTr="00DA2591">
        <w:trPr>
          <w:trHeight w:val="454"/>
        </w:trPr>
        <w:tc>
          <w:tcPr>
            <w:tcW w:w="4505" w:type="dxa"/>
          </w:tcPr>
          <w:p w14:paraId="278A17D3" w14:textId="77777777" w:rsidR="00AA7433" w:rsidRDefault="00AA7433" w:rsidP="00DA2591">
            <w:r>
              <w:t>Name of owner of damaged property</w:t>
            </w:r>
          </w:p>
        </w:tc>
        <w:tc>
          <w:tcPr>
            <w:tcW w:w="4505" w:type="dxa"/>
          </w:tcPr>
          <w:p w14:paraId="77C0D18A" w14:textId="77777777" w:rsidR="00AA7433" w:rsidRDefault="00AA7433" w:rsidP="00DA2591"/>
        </w:tc>
      </w:tr>
      <w:tr w:rsidR="00AA7433" w14:paraId="4C42CAF8" w14:textId="77777777" w:rsidTr="00DA2591">
        <w:trPr>
          <w:trHeight w:val="454"/>
        </w:trPr>
        <w:tc>
          <w:tcPr>
            <w:tcW w:w="4505" w:type="dxa"/>
          </w:tcPr>
          <w:p w14:paraId="4639DFA5" w14:textId="77777777" w:rsidR="00AA7433" w:rsidRDefault="00AA7433" w:rsidP="00DA2591">
            <w:r>
              <w:t>Email</w:t>
            </w:r>
          </w:p>
        </w:tc>
        <w:tc>
          <w:tcPr>
            <w:tcW w:w="4505" w:type="dxa"/>
          </w:tcPr>
          <w:p w14:paraId="3545A7CA" w14:textId="77777777" w:rsidR="00AA7433" w:rsidRDefault="00AA7433" w:rsidP="00DA2591">
            <w:r>
              <w:t>Telephone</w:t>
            </w:r>
          </w:p>
        </w:tc>
      </w:tr>
      <w:tr w:rsidR="00AA7433" w14:paraId="7B6DD8BD" w14:textId="77777777" w:rsidTr="00DA2591">
        <w:trPr>
          <w:trHeight w:val="454"/>
        </w:trPr>
        <w:tc>
          <w:tcPr>
            <w:tcW w:w="4505" w:type="dxa"/>
          </w:tcPr>
          <w:p w14:paraId="39717D16" w14:textId="77777777" w:rsidR="00AA7433" w:rsidRDefault="00AA7433" w:rsidP="00DA2591">
            <w:r>
              <w:t>Address</w:t>
            </w:r>
          </w:p>
        </w:tc>
        <w:tc>
          <w:tcPr>
            <w:tcW w:w="4505" w:type="dxa"/>
          </w:tcPr>
          <w:p w14:paraId="51D88B89" w14:textId="77777777" w:rsidR="00AA7433" w:rsidRDefault="00AA7433" w:rsidP="00DA2591"/>
        </w:tc>
      </w:tr>
      <w:tr w:rsidR="00AA7433" w14:paraId="2D16793B" w14:textId="77777777" w:rsidTr="00DA2591">
        <w:trPr>
          <w:trHeight w:val="454"/>
        </w:trPr>
        <w:tc>
          <w:tcPr>
            <w:tcW w:w="4505" w:type="dxa"/>
          </w:tcPr>
          <w:p w14:paraId="4020BFEC" w14:textId="77777777" w:rsidR="00AA7433" w:rsidRDefault="00AA7433" w:rsidP="00DA2591"/>
        </w:tc>
        <w:tc>
          <w:tcPr>
            <w:tcW w:w="4505" w:type="dxa"/>
          </w:tcPr>
          <w:p w14:paraId="436FA4EA" w14:textId="77777777" w:rsidR="00AA7433" w:rsidRDefault="00AA7433" w:rsidP="00DA2591">
            <w:r>
              <w:t>Postcode</w:t>
            </w:r>
          </w:p>
        </w:tc>
      </w:tr>
    </w:tbl>
    <w:p w14:paraId="52358634" w14:textId="77777777" w:rsidR="00AA7433" w:rsidRDefault="00AA7433" w:rsidP="00AA7433"/>
    <w:p w14:paraId="0C36BEA2" w14:textId="77777777" w:rsidR="00AA7433" w:rsidRPr="00183374" w:rsidRDefault="00AA7433" w:rsidP="00AA7433">
      <w:pPr>
        <w:outlineLvl w:val="0"/>
        <w:rPr>
          <w:i/>
        </w:rPr>
      </w:pPr>
      <w:r w:rsidRPr="00183374">
        <w:rPr>
          <w:i/>
        </w:rPr>
        <w:t>The remaining sections are to be completed for all incidents</w:t>
      </w:r>
    </w:p>
    <w:p w14:paraId="2B3C142F" w14:textId="312ECE62" w:rsidR="00AA7433" w:rsidRDefault="00AA7433" w:rsidP="00AA7433"/>
    <w:p w14:paraId="6BB060A3" w14:textId="687841A7" w:rsidR="00751600" w:rsidRDefault="00751600" w:rsidP="00AA7433"/>
    <w:p w14:paraId="687B87FF" w14:textId="661D23CA" w:rsidR="00751600" w:rsidRDefault="00751600" w:rsidP="00AA7433"/>
    <w:p w14:paraId="06F2FAA4" w14:textId="32861B87" w:rsidR="00751600" w:rsidRDefault="00751600" w:rsidP="00AA7433"/>
    <w:p w14:paraId="5DDADB7D" w14:textId="77777777" w:rsidR="00751600" w:rsidRDefault="00751600" w:rsidP="00AA7433"/>
    <w:p w14:paraId="3ADF25EB" w14:textId="2940ACB8" w:rsidR="00AA7433" w:rsidRPr="00F56052" w:rsidRDefault="00751600" w:rsidP="4231E68D">
      <w:pPr>
        <w:pStyle w:val="Heading1"/>
        <w:rPr>
          <w:bCs/>
          <w:szCs w:val="28"/>
        </w:rPr>
      </w:pPr>
      <w:r w:rsidRPr="4231E68D">
        <w:lastRenderedPageBreak/>
        <w:t>Name and contact details of any witnesses to the incident</w:t>
      </w:r>
    </w:p>
    <w:p w14:paraId="1DBE6FDB" w14:textId="77777777" w:rsidR="00AA7433" w:rsidRDefault="00AA7433" w:rsidP="00AA7433"/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AA7433" w14:paraId="01715010" w14:textId="77777777" w:rsidTr="00DA2591">
        <w:trPr>
          <w:trHeight w:val="454"/>
        </w:trPr>
        <w:tc>
          <w:tcPr>
            <w:tcW w:w="9010" w:type="dxa"/>
          </w:tcPr>
          <w:p w14:paraId="2DD5E2FA" w14:textId="77777777" w:rsidR="00AA7433" w:rsidRPr="00CC714C" w:rsidRDefault="00AA7433" w:rsidP="00DA2591">
            <w:pPr>
              <w:rPr>
                <w:b/>
              </w:rPr>
            </w:pPr>
          </w:p>
        </w:tc>
      </w:tr>
      <w:tr w:rsidR="00AA7433" w14:paraId="29123962" w14:textId="77777777" w:rsidTr="00DA2591">
        <w:trPr>
          <w:trHeight w:val="454"/>
        </w:trPr>
        <w:tc>
          <w:tcPr>
            <w:tcW w:w="9010" w:type="dxa"/>
          </w:tcPr>
          <w:p w14:paraId="731934F9" w14:textId="77777777" w:rsidR="00AA7433" w:rsidRPr="00CC714C" w:rsidRDefault="00AA7433" w:rsidP="00DA2591">
            <w:pPr>
              <w:rPr>
                <w:b/>
              </w:rPr>
            </w:pPr>
          </w:p>
        </w:tc>
      </w:tr>
      <w:tr w:rsidR="00AA7433" w14:paraId="422665C3" w14:textId="77777777" w:rsidTr="00DA2591">
        <w:trPr>
          <w:trHeight w:val="454"/>
        </w:trPr>
        <w:tc>
          <w:tcPr>
            <w:tcW w:w="9010" w:type="dxa"/>
          </w:tcPr>
          <w:p w14:paraId="3B302C75" w14:textId="77777777" w:rsidR="00AA7433" w:rsidRPr="00CC714C" w:rsidRDefault="00AA7433" w:rsidP="00DA2591">
            <w:pPr>
              <w:rPr>
                <w:b/>
              </w:rPr>
            </w:pPr>
          </w:p>
        </w:tc>
      </w:tr>
      <w:tr w:rsidR="00AA7433" w14:paraId="5A7E8B24" w14:textId="77777777" w:rsidTr="00DA2591">
        <w:trPr>
          <w:trHeight w:val="454"/>
        </w:trPr>
        <w:tc>
          <w:tcPr>
            <w:tcW w:w="9010" w:type="dxa"/>
          </w:tcPr>
          <w:p w14:paraId="561ABAD6" w14:textId="77777777" w:rsidR="00AA7433" w:rsidRPr="00CC714C" w:rsidRDefault="00AA7433" w:rsidP="00DA2591">
            <w:pPr>
              <w:rPr>
                <w:b/>
              </w:rPr>
            </w:pPr>
          </w:p>
        </w:tc>
      </w:tr>
      <w:tr w:rsidR="00AA7433" w14:paraId="58D00612" w14:textId="77777777" w:rsidTr="00DA2591">
        <w:trPr>
          <w:trHeight w:val="454"/>
        </w:trPr>
        <w:tc>
          <w:tcPr>
            <w:tcW w:w="9010" w:type="dxa"/>
          </w:tcPr>
          <w:p w14:paraId="43ACD765" w14:textId="77777777" w:rsidR="00AA7433" w:rsidRPr="00CC714C" w:rsidRDefault="00AA7433" w:rsidP="00DA2591">
            <w:pPr>
              <w:rPr>
                <w:b/>
              </w:rPr>
            </w:pPr>
          </w:p>
        </w:tc>
      </w:tr>
    </w:tbl>
    <w:p w14:paraId="3F85CC36" w14:textId="77777777" w:rsidR="00AA7433" w:rsidRDefault="00AA7433" w:rsidP="00AA7433"/>
    <w:p w14:paraId="0AF80E22" w14:textId="51BEFF90" w:rsidR="00AA7433" w:rsidRPr="00F56052" w:rsidRDefault="00751600" w:rsidP="4231E68D">
      <w:pPr>
        <w:pStyle w:val="Heading1"/>
        <w:rPr>
          <w:bCs/>
          <w:szCs w:val="28"/>
        </w:rPr>
      </w:pPr>
      <w:r w:rsidRPr="4231E68D">
        <w:t>Declaration</w:t>
      </w:r>
    </w:p>
    <w:p w14:paraId="6942F202" w14:textId="77777777" w:rsidR="00AA7433" w:rsidRPr="00F56052" w:rsidRDefault="00AA7433" w:rsidP="00AA7433"/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4"/>
        <w:gridCol w:w="2776"/>
      </w:tblGrid>
      <w:tr w:rsidR="00AA7433" w:rsidRPr="00F56052" w14:paraId="08A6B8B7" w14:textId="77777777" w:rsidTr="00DA2591">
        <w:trPr>
          <w:trHeight w:val="454"/>
        </w:trPr>
        <w:tc>
          <w:tcPr>
            <w:tcW w:w="9010" w:type="dxa"/>
            <w:gridSpan w:val="2"/>
          </w:tcPr>
          <w:p w14:paraId="484B37C1" w14:textId="77777777" w:rsidR="00AA7433" w:rsidRPr="00F56052" w:rsidRDefault="00AA7433" w:rsidP="00DA2591">
            <w:r w:rsidRPr="79326776">
              <w:rPr>
                <w:lang w:val="en-US"/>
              </w:rPr>
              <w:t xml:space="preserve">I/We declare that to the best of my/our knowledge and belief all the foregoing particulars are true and correct in all respects. </w:t>
            </w:r>
          </w:p>
        </w:tc>
      </w:tr>
      <w:tr w:rsidR="00AA7433" w:rsidRPr="00F56052" w14:paraId="590DD73F" w14:textId="77777777" w:rsidTr="00DA2591">
        <w:trPr>
          <w:trHeight w:val="454"/>
        </w:trPr>
        <w:tc>
          <w:tcPr>
            <w:tcW w:w="6234" w:type="dxa"/>
          </w:tcPr>
          <w:p w14:paraId="7F08F089" w14:textId="77777777" w:rsidR="00AA7433" w:rsidRDefault="00AA7433" w:rsidP="00DA2591">
            <w:r w:rsidRPr="00F56052">
              <w:t>Signed</w:t>
            </w:r>
          </w:p>
          <w:p w14:paraId="1500B07B" w14:textId="77777777" w:rsidR="00AA7433" w:rsidRDefault="00AA7433" w:rsidP="00DA2591"/>
          <w:p w14:paraId="567F2A23" w14:textId="77777777" w:rsidR="00AA7433" w:rsidRDefault="00AA7433" w:rsidP="00DA2591"/>
          <w:p w14:paraId="6780572E" w14:textId="77777777" w:rsidR="00AA7433" w:rsidRDefault="00AA7433" w:rsidP="00DA2591"/>
          <w:p w14:paraId="419D7114" w14:textId="77777777" w:rsidR="00AA7433" w:rsidRPr="00F56052" w:rsidRDefault="00AA7433" w:rsidP="00DA2591"/>
        </w:tc>
        <w:tc>
          <w:tcPr>
            <w:tcW w:w="2776" w:type="dxa"/>
          </w:tcPr>
          <w:p w14:paraId="5007DF49" w14:textId="77777777" w:rsidR="00AA7433" w:rsidRPr="00F56052" w:rsidRDefault="00AA7433" w:rsidP="00DA2591">
            <w:r w:rsidRPr="00F56052">
              <w:t>Dated</w:t>
            </w:r>
          </w:p>
        </w:tc>
      </w:tr>
    </w:tbl>
    <w:p w14:paraId="03078307" w14:textId="77777777" w:rsidR="00AA7433" w:rsidRPr="005D33CB" w:rsidRDefault="00AA7433" w:rsidP="00AA7433"/>
    <w:p w14:paraId="5D32D7E2" w14:textId="77777777" w:rsidR="00AA7433" w:rsidRPr="00826E91" w:rsidRDefault="00AA7433" w:rsidP="00835D42"/>
    <w:sectPr w:rsidR="00AA7433" w:rsidRPr="00826E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766A4" w14:textId="77777777" w:rsidR="002C6AEC" w:rsidRDefault="002C6AEC" w:rsidP="00834AA6">
      <w:r>
        <w:separator/>
      </w:r>
    </w:p>
  </w:endnote>
  <w:endnote w:type="continuationSeparator" w:id="0">
    <w:p w14:paraId="5D913795" w14:textId="77777777" w:rsidR="002C6AEC" w:rsidRDefault="002C6AEC" w:rsidP="0083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897A9" w14:textId="77777777" w:rsidR="006668F0" w:rsidRDefault="006668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803"/>
      <w:gridCol w:w="2211"/>
    </w:tblGrid>
    <w:tr w:rsidR="00A805B5" w14:paraId="54D82CF4" w14:textId="77777777" w:rsidTr="002223D3">
      <w:trPr>
        <w:trHeight w:val="283"/>
      </w:trPr>
      <w:tc>
        <w:tcPr>
          <w:tcW w:w="6803" w:type="dxa"/>
          <w:vAlign w:val="center"/>
        </w:tcPr>
        <w:p w14:paraId="02EDD06D" w14:textId="239246EE" w:rsidR="00A805B5" w:rsidRPr="006A0BE3" w:rsidRDefault="00461E63" w:rsidP="00461E63">
          <w:pPr>
            <w:rPr>
              <w:sz w:val="16"/>
            </w:rPr>
          </w:pPr>
          <w:r>
            <w:rPr>
              <w:sz w:val="16"/>
            </w:rPr>
            <w:t>U3a St Austell Incident/Accident Reporting Form</w:t>
          </w:r>
        </w:p>
      </w:tc>
      <w:tc>
        <w:tcPr>
          <w:tcW w:w="2211" w:type="dxa"/>
          <w:vAlign w:val="center"/>
        </w:tcPr>
        <w:p w14:paraId="7861A3DC" w14:textId="77777777" w:rsidR="00A805B5" w:rsidRPr="006A0BE3" w:rsidRDefault="00A805B5" w:rsidP="00A805B5">
          <w:pPr>
            <w:jc w:val="center"/>
            <w:rPr>
              <w:i/>
              <w:sz w:val="16"/>
            </w:rPr>
          </w:pPr>
          <w:r w:rsidRPr="006A0BE3">
            <w:rPr>
              <w:i/>
              <w:sz w:val="16"/>
            </w:rPr>
            <w:t xml:space="preserve">Page </w:t>
          </w:r>
          <w:r w:rsidRPr="006A0BE3">
            <w:rPr>
              <w:i/>
              <w:sz w:val="16"/>
            </w:rPr>
            <w:fldChar w:fldCharType="begin"/>
          </w:r>
          <w:r w:rsidRPr="006A0BE3">
            <w:rPr>
              <w:i/>
              <w:sz w:val="16"/>
            </w:rPr>
            <w:instrText xml:space="preserve"> PAGE  \* Arabic  \* MERGEFORMAT </w:instrText>
          </w:r>
          <w:r w:rsidRPr="006A0BE3">
            <w:rPr>
              <w:i/>
              <w:sz w:val="16"/>
            </w:rPr>
            <w:fldChar w:fldCharType="separate"/>
          </w:r>
          <w:r w:rsidR="00497C6A">
            <w:rPr>
              <w:i/>
              <w:noProof/>
              <w:sz w:val="16"/>
            </w:rPr>
            <w:t>1</w:t>
          </w:r>
          <w:r w:rsidRPr="006A0BE3">
            <w:rPr>
              <w:i/>
              <w:sz w:val="16"/>
            </w:rPr>
            <w:fldChar w:fldCharType="end"/>
          </w:r>
          <w:r w:rsidRPr="006A0BE3">
            <w:rPr>
              <w:i/>
              <w:sz w:val="16"/>
            </w:rPr>
            <w:t xml:space="preserve"> of </w:t>
          </w:r>
          <w:r w:rsidRPr="006A0BE3">
            <w:rPr>
              <w:i/>
              <w:sz w:val="16"/>
            </w:rPr>
            <w:fldChar w:fldCharType="begin"/>
          </w:r>
          <w:r w:rsidRPr="006A0BE3">
            <w:rPr>
              <w:i/>
              <w:sz w:val="16"/>
            </w:rPr>
            <w:instrText xml:space="preserve"> NUMPAGES  \* Arabic  \* MERGEFORMAT </w:instrText>
          </w:r>
          <w:r w:rsidRPr="006A0BE3">
            <w:rPr>
              <w:i/>
              <w:sz w:val="16"/>
            </w:rPr>
            <w:fldChar w:fldCharType="separate"/>
          </w:r>
          <w:r w:rsidR="00497C6A">
            <w:rPr>
              <w:i/>
              <w:noProof/>
              <w:sz w:val="16"/>
            </w:rPr>
            <w:t>4</w:t>
          </w:r>
          <w:r w:rsidRPr="006A0BE3">
            <w:rPr>
              <w:i/>
              <w:sz w:val="16"/>
            </w:rPr>
            <w:fldChar w:fldCharType="end"/>
          </w:r>
        </w:p>
      </w:tc>
    </w:tr>
  </w:tbl>
  <w:p w14:paraId="04416B21" w14:textId="77777777" w:rsidR="00A805B5" w:rsidRDefault="00A805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E3B53" w14:textId="77777777" w:rsidR="006668F0" w:rsidRDefault="00666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73A84" w14:textId="77777777" w:rsidR="002C6AEC" w:rsidRDefault="002C6AEC" w:rsidP="00834AA6">
      <w:r>
        <w:separator/>
      </w:r>
    </w:p>
  </w:footnote>
  <w:footnote w:type="continuationSeparator" w:id="0">
    <w:p w14:paraId="07178BCF" w14:textId="77777777" w:rsidR="002C6AEC" w:rsidRDefault="002C6AEC" w:rsidP="00834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1CCC" w14:textId="77777777" w:rsidR="006668F0" w:rsidRDefault="006668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20" w:firstRow="1" w:lastRow="0" w:firstColumn="0" w:lastColumn="0" w:noHBand="0" w:noVBand="1"/>
    </w:tblPr>
    <w:tblGrid>
      <w:gridCol w:w="906"/>
      <w:gridCol w:w="8110"/>
    </w:tblGrid>
    <w:tr w:rsidR="00734FE5" w:rsidRPr="00834AA6" w14:paraId="5A4C99C6" w14:textId="77777777" w:rsidTr="003234C6">
      <w:trPr>
        <w:trHeight w:val="340"/>
      </w:trPr>
      <w:tc>
        <w:tcPr>
          <w:tcW w:w="906" w:type="dxa"/>
          <w:tcBorders>
            <w:right w:val="nil"/>
          </w:tcBorders>
          <w:vAlign w:val="center"/>
        </w:tcPr>
        <w:p w14:paraId="79D2A2DD" w14:textId="77777777" w:rsidR="00734FE5" w:rsidRPr="0087514B" w:rsidRDefault="00734FE5" w:rsidP="0087514B">
          <w:pPr>
            <w:pStyle w:val="Header"/>
            <w:rPr>
              <w:sz w:val="16"/>
            </w:rPr>
          </w:pPr>
          <w:r w:rsidRPr="0087514B">
            <w:rPr>
              <w:noProof/>
              <w:sz w:val="16"/>
              <w:lang w:eastAsia="en-GB"/>
            </w:rPr>
            <w:drawing>
              <wp:inline distT="0" distB="0" distL="0" distR="0" wp14:anchorId="0B60C094" wp14:editId="19C89EFF">
                <wp:extent cx="432719" cy="144000"/>
                <wp:effectExtent l="0" t="0" r="5715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719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0" w:type="dxa"/>
          <w:tcBorders>
            <w:left w:val="nil"/>
          </w:tcBorders>
          <w:vAlign w:val="center"/>
        </w:tcPr>
        <w:p w14:paraId="20BEFF15" w14:textId="0CE597ED" w:rsidR="00734FE5" w:rsidRPr="00734FE5" w:rsidRDefault="006668F0" w:rsidP="0087514B">
          <w:pPr>
            <w:pStyle w:val="Header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St Austell u3a Incident/Accident Reporting Form U3A-KMS-FRM-001</w:t>
          </w:r>
        </w:p>
      </w:tc>
    </w:tr>
  </w:tbl>
  <w:p w14:paraId="47B43644" w14:textId="77777777" w:rsidR="00734FE5" w:rsidRDefault="00734FE5" w:rsidP="00834A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CF898" w14:textId="77777777" w:rsidR="006668F0" w:rsidRDefault="00666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E06"/>
    <w:multiLevelType w:val="hybridMultilevel"/>
    <w:tmpl w:val="B8B6B6F6"/>
    <w:lvl w:ilvl="0" w:tplc="E8BACD8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C93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B40029"/>
    <w:multiLevelType w:val="hybridMultilevel"/>
    <w:tmpl w:val="A646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37D8"/>
    <w:multiLevelType w:val="hybridMultilevel"/>
    <w:tmpl w:val="24DC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4F95"/>
    <w:multiLevelType w:val="hybridMultilevel"/>
    <w:tmpl w:val="AAEE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46CDE"/>
    <w:multiLevelType w:val="hybridMultilevel"/>
    <w:tmpl w:val="A1BA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845"/>
    <w:multiLevelType w:val="hybridMultilevel"/>
    <w:tmpl w:val="611A85E6"/>
    <w:lvl w:ilvl="0" w:tplc="E7EE2CA0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7021857"/>
    <w:multiLevelType w:val="hybridMultilevel"/>
    <w:tmpl w:val="9C108096"/>
    <w:lvl w:ilvl="0" w:tplc="E8BACD8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329BF"/>
    <w:multiLevelType w:val="hybridMultilevel"/>
    <w:tmpl w:val="942834DA"/>
    <w:lvl w:ilvl="0" w:tplc="BDD0599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747C"/>
    <w:multiLevelType w:val="hybridMultilevel"/>
    <w:tmpl w:val="130E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C5933"/>
    <w:multiLevelType w:val="multilevel"/>
    <w:tmpl w:val="78CCB2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3DE70AC"/>
    <w:multiLevelType w:val="hybridMultilevel"/>
    <w:tmpl w:val="752A4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2284A"/>
    <w:multiLevelType w:val="hybridMultilevel"/>
    <w:tmpl w:val="ED1E5D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B6622"/>
    <w:multiLevelType w:val="hybridMultilevel"/>
    <w:tmpl w:val="D004D8B0"/>
    <w:lvl w:ilvl="0" w:tplc="E8BACD8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E0B88"/>
    <w:multiLevelType w:val="hybridMultilevel"/>
    <w:tmpl w:val="36F0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B0E4B"/>
    <w:multiLevelType w:val="hybridMultilevel"/>
    <w:tmpl w:val="2D9AD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50A23"/>
    <w:multiLevelType w:val="hybridMultilevel"/>
    <w:tmpl w:val="292CD93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17E0A"/>
    <w:multiLevelType w:val="hybridMultilevel"/>
    <w:tmpl w:val="07B4F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36707"/>
    <w:multiLevelType w:val="hybridMultilevel"/>
    <w:tmpl w:val="633416D8"/>
    <w:lvl w:ilvl="0" w:tplc="1A78AF1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A64FA"/>
    <w:multiLevelType w:val="multilevel"/>
    <w:tmpl w:val="3B9EA4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5D83724"/>
    <w:multiLevelType w:val="hybridMultilevel"/>
    <w:tmpl w:val="30C6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5"/>
  </w:num>
  <w:num w:numId="17">
    <w:abstractNumId w:val="11"/>
  </w:num>
  <w:num w:numId="18">
    <w:abstractNumId w:val="17"/>
  </w:num>
  <w:num w:numId="19">
    <w:abstractNumId w:val="20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EF"/>
    <w:rsid w:val="000C26B0"/>
    <w:rsid w:val="000F0F6C"/>
    <w:rsid w:val="00115D8A"/>
    <w:rsid w:val="00121530"/>
    <w:rsid w:val="002705EE"/>
    <w:rsid w:val="002807A1"/>
    <w:rsid w:val="002C6AEC"/>
    <w:rsid w:val="002F1C8C"/>
    <w:rsid w:val="003012BB"/>
    <w:rsid w:val="003234C6"/>
    <w:rsid w:val="004018A2"/>
    <w:rsid w:val="004050B2"/>
    <w:rsid w:val="00461E63"/>
    <w:rsid w:val="00497C6A"/>
    <w:rsid w:val="004C0BD3"/>
    <w:rsid w:val="004C3FCC"/>
    <w:rsid w:val="004C6FAF"/>
    <w:rsid w:val="00571EF4"/>
    <w:rsid w:val="006539DA"/>
    <w:rsid w:val="006668F0"/>
    <w:rsid w:val="0071129B"/>
    <w:rsid w:val="00727EFC"/>
    <w:rsid w:val="00734FE5"/>
    <w:rsid w:val="00751600"/>
    <w:rsid w:val="007645FD"/>
    <w:rsid w:val="007E33B9"/>
    <w:rsid w:val="00814177"/>
    <w:rsid w:val="00823F21"/>
    <w:rsid w:val="00826E91"/>
    <w:rsid w:val="00834AA6"/>
    <w:rsid w:val="00835D42"/>
    <w:rsid w:val="0087514B"/>
    <w:rsid w:val="008B02F9"/>
    <w:rsid w:val="008C0A72"/>
    <w:rsid w:val="008C32C1"/>
    <w:rsid w:val="008C6B11"/>
    <w:rsid w:val="008F4698"/>
    <w:rsid w:val="00991913"/>
    <w:rsid w:val="009A4D7C"/>
    <w:rsid w:val="00A24EE2"/>
    <w:rsid w:val="00A67105"/>
    <w:rsid w:val="00A805B5"/>
    <w:rsid w:val="00A8635F"/>
    <w:rsid w:val="00AA4A52"/>
    <w:rsid w:val="00AA7433"/>
    <w:rsid w:val="00AB4100"/>
    <w:rsid w:val="00AF261E"/>
    <w:rsid w:val="00AF2F3C"/>
    <w:rsid w:val="00B106CC"/>
    <w:rsid w:val="00BF39C0"/>
    <w:rsid w:val="00C60463"/>
    <w:rsid w:val="00CB5AEF"/>
    <w:rsid w:val="00D411DA"/>
    <w:rsid w:val="00D544B5"/>
    <w:rsid w:val="00D63000"/>
    <w:rsid w:val="00DE3C91"/>
    <w:rsid w:val="00E13F3F"/>
    <w:rsid w:val="00E15C2C"/>
    <w:rsid w:val="00F0556C"/>
    <w:rsid w:val="00FD4E28"/>
    <w:rsid w:val="4231E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783D5"/>
  <w15:docId w15:val="{747DB0E7-23A3-431F-8D74-EEEB0894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28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E91"/>
    <w:pPr>
      <w:keepNext/>
      <w:keepLines/>
      <w:numPr>
        <w:numId w:val="7"/>
      </w:numPr>
      <w:spacing w:before="240" w:after="0"/>
      <w:outlineLvl w:val="0"/>
    </w:pPr>
    <w:rPr>
      <w:rFonts w:eastAsiaTheme="majorEastAsia" w:cstheme="majorBidi"/>
      <w:b/>
      <w:color w:val="595959" w:themeColor="text1" w:themeTint="A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E91"/>
    <w:pPr>
      <w:keepNext/>
      <w:keepLines/>
      <w:numPr>
        <w:ilvl w:val="1"/>
        <w:numId w:val="7"/>
      </w:numPr>
      <w:spacing w:before="40" w:after="0"/>
      <w:outlineLvl w:val="1"/>
    </w:pPr>
    <w:rPr>
      <w:rFonts w:eastAsiaTheme="majorEastAsia" w:cstheme="majorBidi"/>
      <w:b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E91"/>
    <w:pPr>
      <w:keepNext/>
      <w:keepLines/>
      <w:numPr>
        <w:ilvl w:val="2"/>
        <w:numId w:val="7"/>
      </w:numPr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1530"/>
    <w:pPr>
      <w:keepNext/>
      <w:keepLines/>
      <w:numPr>
        <w:ilvl w:val="3"/>
        <w:numId w:val="7"/>
      </w:numPr>
      <w:spacing w:before="40" w:after="0"/>
      <w:outlineLvl w:val="3"/>
    </w:pPr>
    <w:rPr>
      <w:rFonts w:eastAsiaTheme="majorEastAsia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E91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E91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E9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E9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E9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AA6"/>
  </w:style>
  <w:style w:type="paragraph" w:styleId="Footer">
    <w:name w:val="footer"/>
    <w:basedOn w:val="Normal"/>
    <w:link w:val="FooterChar"/>
    <w:uiPriority w:val="99"/>
    <w:unhideWhenUsed/>
    <w:rsid w:val="0083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AA6"/>
  </w:style>
  <w:style w:type="table" w:styleId="TableGrid">
    <w:name w:val="Table Grid"/>
    <w:basedOn w:val="TableNormal"/>
    <w:uiPriority w:val="39"/>
    <w:rsid w:val="0083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6E91"/>
    <w:rPr>
      <w:rFonts w:ascii="Verdana" w:eastAsiaTheme="majorEastAsia" w:hAnsi="Verdana" w:cstheme="majorBidi"/>
      <w:b/>
      <w:color w:val="595959" w:themeColor="text1" w:themeTint="A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E91"/>
    <w:rPr>
      <w:rFonts w:ascii="Verdana" w:eastAsiaTheme="majorEastAsia" w:hAnsi="Verdana" w:cstheme="majorBidi"/>
      <w:b/>
      <w:color w:val="595959" w:themeColor="text1" w:themeTint="A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6E91"/>
    <w:rPr>
      <w:rFonts w:ascii="Verdana" w:eastAsiaTheme="majorEastAsia" w:hAnsi="Verdana" w:cstheme="majorBidi"/>
      <w:b/>
      <w:color w:val="595959" w:themeColor="text1" w:themeTint="A6"/>
      <w:sz w:val="20"/>
      <w:szCs w:val="24"/>
    </w:rPr>
  </w:style>
  <w:style w:type="paragraph" w:styleId="ListParagraph">
    <w:name w:val="List Paragraph"/>
    <w:basedOn w:val="Normal"/>
    <w:uiPriority w:val="34"/>
    <w:qFormat/>
    <w:rsid w:val="00826E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21530"/>
    <w:rPr>
      <w:rFonts w:ascii="Verdana" w:eastAsiaTheme="majorEastAsia" w:hAnsi="Verdana" w:cstheme="majorBidi"/>
      <w:i/>
      <w:iCs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E91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E91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E91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E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E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7514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514B"/>
    <w:rPr>
      <w:rFonts w:ascii="Verdana" w:eastAsiaTheme="majorEastAsia" w:hAnsi="Verdana" w:cstheme="majorBidi"/>
      <w:spacing w:val="-10"/>
      <w:kern w:val="28"/>
      <w:sz w:val="56"/>
      <w:szCs w:val="56"/>
    </w:rPr>
  </w:style>
  <w:style w:type="table" w:customStyle="1" w:styleId="GridTable1Light1">
    <w:name w:val="Grid Table 1 Light1"/>
    <w:basedOn w:val="TableNormal"/>
    <w:uiPriority w:val="46"/>
    <w:rsid w:val="003234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0F0F6C"/>
    <w:pPr>
      <w:spacing w:after="200" w:line="240" w:lineRule="auto"/>
    </w:pPr>
    <w:rPr>
      <w:i/>
      <w:iCs/>
      <w:color w:val="808080" w:themeColor="background1" w:themeShade="8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4F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05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05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May\The%20Third%20Age%20Trust\Administration%20-%20KMS\U3A-KMS-FRM-000%20KMS%20Sampl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B07508CEF254DA079C0D6115EDB83" ma:contentTypeVersion="6" ma:contentTypeDescription="Create a new document." ma:contentTypeScope="" ma:versionID="4bf01d776e590da145c88c4b512fa228">
  <xsd:schema xmlns:xsd="http://www.w3.org/2001/XMLSchema" xmlns:xs="http://www.w3.org/2001/XMLSchema" xmlns:p="http://schemas.microsoft.com/office/2006/metadata/properties" xmlns:ns2="97cddfe8-01ea-424d-94b5-3aa60d92715d" xmlns:ns3="e9f8837a-c3b1-46db-918f-5f9a94d2d8e9" xmlns:ns4="47d78294-a87e-4383-9d92-bfdb2f5f4ee4" targetNamespace="http://schemas.microsoft.com/office/2006/metadata/properties" ma:root="true" ma:fieldsID="af69f33e9f94ec2b00e7e750dd1d65ec" ns2:_="" ns3:_="" ns4:_="">
    <xsd:import namespace="97cddfe8-01ea-424d-94b5-3aa60d92715d"/>
    <xsd:import namespace="e9f8837a-c3b1-46db-918f-5f9a94d2d8e9"/>
    <xsd:import namespace="47d78294-a87e-4383-9d92-bfdb2f5f4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ddfe8-01ea-424d-94b5-3aa60d927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8837a-c3b1-46db-918f-5f9a94d2d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8294-a87e-4383-9d92-bfdb2f5f4ee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AB85-D4FE-48EA-888E-30178DA38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ddfe8-01ea-424d-94b5-3aa60d92715d"/>
    <ds:schemaRef ds:uri="e9f8837a-c3b1-46db-918f-5f9a94d2d8e9"/>
    <ds:schemaRef ds:uri="47d78294-a87e-4383-9d92-bfdb2f5f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33A464-2715-4A31-B33A-9E89CBC66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1C4EE-91A4-41B9-A43D-3D97C3F8A4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07C612-CC49-4C8E-ADF4-D3B9A92A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U3A-KMS-FRM-000 KMS Sample Form</Template>
  <TotalTime>0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May</dc:creator>
  <cp:lastModifiedBy>Number One</cp:lastModifiedBy>
  <cp:revision>2</cp:revision>
  <dcterms:created xsi:type="dcterms:W3CDTF">2022-02-15T20:17:00Z</dcterms:created>
  <dcterms:modified xsi:type="dcterms:W3CDTF">2022-02-15T20:17:00Z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0x0101000E4B07508CEF254DA079C0D6115EDB83</vt:lpwstr>
  </property>
  <property fmtid="{D5CDD505-2E9C-101B-9397-08002B2CF9AE}" pid="3" name="U3A">
    <vt:lpwstr>[U3Aname]</vt:lpwstr>
  </property>
  <property fmtid="{D5CDD505-2E9C-101B-9397-08002B2CF9AE}" pid="4" name="Reference">
    <vt:lpwstr>U3A-KMS-DOC-000</vt:lpwstr>
  </property>
</Properties>
</file>