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093BB" w14:textId="02D81A43" w:rsidR="002A6D75" w:rsidRPr="006457A1" w:rsidRDefault="00D573FC" w:rsidP="00180055">
      <w:pPr>
        <w:pStyle w:val="Title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Walk Leader Risk Assessment Checklist</w:t>
      </w:r>
    </w:p>
    <w:p w14:paraId="7BA05D2C" w14:textId="479088E3" w:rsidR="002A6D75" w:rsidRDefault="002A6D75" w:rsidP="002A6D75">
      <w:pPr>
        <w:pStyle w:val="Heading1"/>
      </w:pPr>
      <w:r>
        <w:t>Category</w:t>
      </w:r>
      <w:r w:rsidR="00D573FC">
        <w:t>: Risk Assessments</w:t>
      </w:r>
    </w:p>
    <w:p w14:paraId="55A04574" w14:textId="77777777" w:rsidR="00D573FC" w:rsidRPr="007E31E2" w:rsidRDefault="00D573FC" w:rsidP="00D573FC"/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498"/>
      </w:tblGrid>
      <w:tr w:rsidR="00D573FC" w:rsidRPr="007E31E2" w14:paraId="7BA87FFD" w14:textId="77777777" w:rsidTr="00A82936">
        <w:trPr>
          <w:trHeight w:val="461"/>
        </w:trPr>
        <w:tc>
          <w:tcPr>
            <w:tcW w:w="8995" w:type="dxa"/>
            <w:gridSpan w:val="2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00955347" w14:textId="3A5F15A3" w:rsidR="00D573FC" w:rsidRPr="007E31E2" w:rsidRDefault="00BD599D" w:rsidP="00A82936">
            <w:pPr>
              <w:rPr>
                <w:b/>
              </w:rPr>
            </w:pPr>
            <w:r>
              <w:rPr>
                <w:b/>
              </w:rPr>
              <w:t>u3a</w:t>
            </w:r>
            <w:r w:rsidR="00D573FC" w:rsidRPr="007E31E2">
              <w:rPr>
                <w:b/>
              </w:rPr>
              <w:t xml:space="preserve"> Name</w:t>
            </w:r>
          </w:p>
        </w:tc>
      </w:tr>
      <w:tr w:rsidR="00D573FC" w:rsidRPr="007E31E2" w14:paraId="49273126" w14:textId="77777777" w:rsidTr="00A82936">
        <w:trPr>
          <w:trHeight w:val="461"/>
        </w:trPr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0BC5" w14:textId="77777777" w:rsidR="00D573FC" w:rsidRPr="007E31E2" w:rsidRDefault="00D573FC" w:rsidP="00A82936">
            <w:r w:rsidRPr="007E31E2">
              <w:t>Interest Group</w:t>
            </w:r>
          </w:p>
        </w:tc>
      </w:tr>
      <w:tr w:rsidR="00D573FC" w:rsidRPr="007E31E2" w14:paraId="6D5E193C" w14:textId="77777777" w:rsidTr="00A82936">
        <w:trPr>
          <w:trHeight w:val="461"/>
        </w:trPr>
        <w:tc>
          <w:tcPr>
            <w:tcW w:w="4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5B90" w14:textId="77777777" w:rsidR="00D573FC" w:rsidRPr="007E31E2" w:rsidRDefault="00D573FC" w:rsidP="00A82936">
            <w:r w:rsidRPr="007E31E2">
              <w:t>Date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9E92" w14:textId="77777777" w:rsidR="00D573FC" w:rsidRPr="007E31E2" w:rsidRDefault="00D573FC" w:rsidP="00A82936">
            <w:r>
              <w:t>Walk Name</w:t>
            </w:r>
          </w:p>
        </w:tc>
      </w:tr>
      <w:tr w:rsidR="00D573FC" w:rsidRPr="007E31E2" w14:paraId="57BEB350" w14:textId="77777777" w:rsidTr="00A82936">
        <w:trPr>
          <w:cantSplit/>
          <w:trHeight w:val="461"/>
        </w:trPr>
        <w:tc>
          <w:tcPr>
            <w:tcW w:w="4497" w:type="dxa"/>
            <w:tcBorders>
              <w:top w:val="single" w:sz="4" w:space="0" w:color="auto"/>
              <w:right w:val="single" w:sz="4" w:space="0" w:color="auto"/>
            </w:tcBorders>
          </w:tcPr>
          <w:p w14:paraId="4DFAF69A" w14:textId="77777777" w:rsidR="00D573FC" w:rsidRPr="007E31E2" w:rsidRDefault="00D573FC" w:rsidP="00A82936">
            <w:r>
              <w:t>Distance</w:t>
            </w:r>
          </w:p>
        </w:tc>
        <w:tc>
          <w:tcPr>
            <w:tcW w:w="4498" w:type="dxa"/>
            <w:tcBorders>
              <w:top w:val="single" w:sz="4" w:space="0" w:color="auto"/>
              <w:right w:val="single" w:sz="4" w:space="0" w:color="auto"/>
            </w:tcBorders>
          </w:tcPr>
          <w:p w14:paraId="2FD349B0" w14:textId="77777777" w:rsidR="00D573FC" w:rsidRPr="007E31E2" w:rsidRDefault="00D573FC" w:rsidP="00A82936">
            <w:r>
              <w:t>Terrain Type</w:t>
            </w:r>
          </w:p>
        </w:tc>
      </w:tr>
    </w:tbl>
    <w:p w14:paraId="49F1DDC0" w14:textId="77777777" w:rsidR="00D573FC" w:rsidRDefault="00D573FC" w:rsidP="00D573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7569"/>
        <w:gridCol w:w="955"/>
      </w:tblGrid>
      <w:tr w:rsidR="00D573FC" w:rsidRPr="005C06F2" w14:paraId="700F68B4" w14:textId="77777777" w:rsidTr="00A82936">
        <w:tc>
          <w:tcPr>
            <w:tcW w:w="8055" w:type="dxa"/>
            <w:gridSpan w:val="2"/>
            <w:tcBorders>
              <w:top w:val="single" w:sz="18" w:space="0" w:color="auto"/>
            </w:tcBorders>
          </w:tcPr>
          <w:p w14:paraId="5ED4F8D9" w14:textId="77777777" w:rsidR="00D573FC" w:rsidRPr="005C06F2" w:rsidRDefault="00D573FC" w:rsidP="00A82936">
            <w:pPr>
              <w:rPr>
                <w:b/>
              </w:rPr>
            </w:pPr>
            <w:r w:rsidRPr="005C06F2">
              <w:rPr>
                <w:b/>
              </w:rPr>
              <w:t>B</w:t>
            </w:r>
            <w:r>
              <w:rPr>
                <w:b/>
              </w:rPr>
              <w:t>efore the w</w:t>
            </w:r>
            <w:r w:rsidRPr="005C06F2">
              <w:rPr>
                <w:b/>
              </w:rPr>
              <w:t>alk</w:t>
            </w:r>
          </w:p>
        </w:tc>
        <w:tc>
          <w:tcPr>
            <w:tcW w:w="955" w:type="dxa"/>
            <w:tcBorders>
              <w:top w:val="single" w:sz="18" w:space="0" w:color="auto"/>
            </w:tcBorders>
          </w:tcPr>
          <w:p w14:paraId="2B5B7E77" w14:textId="77777777" w:rsidR="00D573FC" w:rsidRPr="005C06F2" w:rsidRDefault="00D573FC" w:rsidP="00A82936">
            <w:pPr>
              <w:jc w:val="center"/>
              <w:rPr>
                <w:b/>
              </w:rPr>
            </w:pPr>
            <w:r w:rsidRPr="005C06F2">
              <w:rPr>
                <w:b/>
              </w:rPr>
              <w:t>Yes (</w:t>
            </w:r>
            <w:r w:rsidRPr="005C06F2">
              <w:rPr>
                <w:b/>
              </w:rPr>
              <w:sym w:font="Wingdings" w:char="F0FC"/>
            </w:r>
            <w:r w:rsidRPr="005C06F2">
              <w:rPr>
                <w:b/>
              </w:rPr>
              <w:t>)</w:t>
            </w:r>
          </w:p>
        </w:tc>
      </w:tr>
      <w:tr w:rsidR="00D573FC" w:rsidRPr="005C06F2" w14:paraId="7BFB3EEA" w14:textId="77777777" w:rsidTr="00A82936">
        <w:tc>
          <w:tcPr>
            <w:tcW w:w="486" w:type="dxa"/>
            <w:vAlign w:val="center"/>
          </w:tcPr>
          <w:p w14:paraId="1A30BA8D" w14:textId="77777777" w:rsidR="00D573FC" w:rsidRPr="005C06F2" w:rsidRDefault="00D573FC" w:rsidP="00A82936">
            <w:pPr>
              <w:jc w:val="center"/>
            </w:pPr>
            <w:r w:rsidRPr="005C06F2">
              <w:t>1</w:t>
            </w:r>
          </w:p>
        </w:tc>
        <w:tc>
          <w:tcPr>
            <w:tcW w:w="7569" w:type="dxa"/>
          </w:tcPr>
          <w:p w14:paraId="5A71821F" w14:textId="77777777" w:rsidR="00D573FC" w:rsidRPr="005C06F2" w:rsidRDefault="00D573FC" w:rsidP="00A82936">
            <w:r w:rsidRPr="005C06F2">
              <w:t>Provision of information to prospective walkers:</w:t>
            </w:r>
          </w:p>
          <w:p w14:paraId="4F99C35E" w14:textId="77777777" w:rsidR="00D573FC" w:rsidRPr="005C06F2" w:rsidRDefault="00D573FC" w:rsidP="00D573FC">
            <w:pPr>
              <w:numPr>
                <w:ilvl w:val="0"/>
                <w:numId w:val="15"/>
              </w:numPr>
              <w:spacing w:line="240" w:lineRule="auto"/>
            </w:pPr>
            <w:r w:rsidRPr="005C06F2">
              <w:t>Location</w:t>
            </w:r>
          </w:p>
          <w:p w14:paraId="58E8BA66" w14:textId="77777777" w:rsidR="00D573FC" w:rsidRPr="005C06F2" w:rsidRDefault="00D573FC" w:rsidP="00D573FC">
            <w:pPr>
              <w:numPr>
                <w:ilvl w:val="0"/>
                <w:numId w:val="15"/>
              </w:numPr>
              <w:spacing w:line="240" w:lineRule="auto"/>
            </w:pPr>
            <w:r w:rsidRPr="005C06F2">
              <w:t>Distance</w:t>
            </w:r>
          </w:p>
          <w:p w14:paraId="7343BF4E" w14:textId="77777777" w:rsidR="00D573FC" w:rsidRPr="005C06F2" w:rsidRDefault="00D573FC" w:rsidP="00D573FC">
            <w:pPr>
              <w:numPr>
                <w:ilvl w:val="0"/>
                <w:numId w:val="15"/>
              </w:numPr>
              <w:spacing w:line="240" w:lineRule="auto"/>
            </w:pPr>
            <w:r w:rsidRPr="005C06F2">
              <w:t>Timing</w:t>
            </w:r>
          </w:p>
          <w:p w14:paraId="090F14E4" w14:textId="77777777" w:rsidR="00D573FC" w:rsidRPr="005C06F2" w:rsidRDefault="00D573FC" w:rsidP="00D573FC">
            <w:pPr>
              <w:numPr>
                <w:ilvl w:val="0"/>
                <w:numId w:val="15"/>
              </w:numPr>
              <w:spacing w:line="240" w:lineRule="auto"/>
            </w:pPr>
            <w:r w:rsidRPr="005C06F2">
              <w:t>Linear / Circular Route</w:t>
            </w:r>
          </w:p>
          <w:p w14:paraId="22A1248E" w14:textId="77777777" w:rsidR="00D573FC" w:rsidRPr="005C06F2" w:rsidRDefault="00D573FC" w:rsidP="00D573FC">
            <w:pPr>
              <w:numPr>
                <w:ilvl w:val="0"/>
                <w:numId w:val="15"/>
              </w:numPr>
              <w:spacing w:line="240" w:lineRule="auto"/>
            </w:pPr>
            <w:r w:rsidRPr="005C06F2">
              <w:t>Terrain</w:t>
            </w:r>
          </w:p>
          <w:p w14:paraId="1B041821" w14:textId="77777777" w:rsidR="00D573FC" w:rsidRPr="005C06F2" w:rsidRDefault="00D573FC" w:rsidP="00D573FC">
            <w:pPr>
              <w:numPr>
                <w:ilvl w:val="0"/>
                <w:numId w:val="15"/>
              </w:numPr>
              <w:spacing w:line="240" w:lineRule="auto"/>
            </w:pPr>
            <w:r w:rsidRPr="005C06F2">
              <w:t>Height and climbs involved</w:t>
            </w:r>
          </w:p>
          <w:p w14:paraId="071E7AD7" w14:textId="77777777" w:rsidR="00D573FC" w:rsidRDefault="00D573FC" w:rsidP="00D573FC">
            <w:pPr>
              <w:numPr>
                <w:ilvl w:val="0"/>
                <w:numId w:val="15"/>
              </w:numPr>
              <w:spacing w:line="240" w:lineRule="auto"/>
            </w:pPr>
            <w:r w:rsidRPr="005C06F2">
              <w:t>Level of fitness required</w:t>
            </w:r>
          </w:p>
          <w:p w14:paraId="375B3D35" w14:textId="77777777" w:rsidR="00D573FC" w:rsidRPr="002B3B82" w:rsidRDefault="00D573FC" w:rsidP="00D573FC">
            <w:pPr>
              <w:numPr>
                <w:ilvl w:val="0"/>
                <w:numId w:val="15"/>
              </w:numPr>
              <w:spacing w:line="240" w:lineRule="auto"/>
            </w:pPr>
            <w:r w:rsidRPr="002B3B82">
              <w:t>Identification of any ‘break off’ points (e.g. if members feel unable to continue)</w:t>
            </w:r>
          </w:p>
          <w:p w14:paraId="4247EF73" w14:textId="77777777" w:rsidR="00D573FC" w:rsidRPr="005C06F2" w:rsidRDefault="00D573FC" w:rsidP="00D573FC">
            <w:pPr>
              <w:numPr>
                <w:ilvl w:val="0"/>
                <w:numId w:val="15"/>
              </w:numPr>
              <w:spacing w:line="240" w:lineRule="auto"/>
            </w:pPr>
            <w:r>
              <w:t>Appropriate footwear &amp; clothing</w:t>
            </w:r>
          </w:p>
          <w:p w14:paraId="5CB9D668" w14:textId="77777777" w:rsidR="00D573FC" w:rsidRPr="005C06F2" w:rsidRDefault="00D573FC" w:rsidP="00D573FC">
            <w:pPr>
              <w:numPr>
                <w:ilvl w:val="0"/>
                <w:numId w:val="15"/>
              </w:numPr>
              <w:spacing w:line="240" w:lineRule="auto"/>
            </w:pPr>
            <w:r w:rsidRPr="005C06F2">
              <w:t>Toilet / refreshment facilities en route</w:t>
            </w:r>
          </w:p>
          <w:p w14:paraId="6063467F" w14:textId="77777777" w:rsidR="00D573FC" w:rsidRPr="005C06F2" w:rsidRDefault="00D573FC" w:rsidP="00D573FC">
            <w:pPr>
              <w:numPr>
                <w:ilvl w:val="0"/>
                <w:numId w:val="15"/>
              </w:numPr>
              <w:spacing w:line="240" w:lineRule="auto"/>
            </w:pPr>
            <w:r>
              <w:t>What to bring – food / drink / compass / map / mobile phone</w:t>
            </w:r>
          </w:p>
          <w:p w14:paraId="5B94537F" w14:textId="77777777" w:rsidR="00D573FC" w:rsidRPr="005C06F2" w:rsidRDefault="00D573FC" w:rsidP="00D573FC">
            <w:pPr>
              <w:numPr>
                <w:ilvl w:val="0"/>
                <w:numId w:val="15"/>
              </w:numPr>
              <w:spacing w:line="240" w:lineRule="auto"/>
            </w:pPr>
            <w:r w:rsidRPr="005C06F2">
              <w:t>Dogs permitted?</w:t>
            </w:r>
          </w:p>
          <w:p w14:paraId="64541569" w14:textId="77777777" w:rsidR="00D573FC" w:rsidRPr="005C06F2" w:rsidRDefault="00D573FC" w:rsidP="00D573FC">
            <w:pPr>
              <w:numPr>
                <w:ilvl w:val="0"/>
                <w:numId w:val="15"/>
              </w:numPr>
              <w:spacing w:line="240" w:lineRule="auto"/>
            </w:pPr>
            <w:r w:rsidRPr="005C06F2">
              <w:t>Meeting point</w:t>
            </w:r>
          </w:p>
          <w:p w14:paraId="08C65B07" w14:textId="77777777" w:rsidR="00D573FC" w:rsidRPr="005C06F2" w:rsidRDefault="00D573FC" w:rsidP="00D573FC">
            <w:pPr>
              <w:numPr>
                <w:ilvl w:val="0"/>
                <w:numId w:val="15"/>
              </w:numPr>
              <w:spacing w:line="240" w:lineRule="auto"/>
            </w:pPr>
            <w:r w:rsidRPr="005C06F2">
              <w:t>Public transport options</w:t>
            </w:r>
          </w:p>
          <w:p w14:paraId="3C9ED503" w14:textId="77777777" w:rsidR="00D573FC" w:rsidRPr="005C06F2" w:rsidRDefault="00D573FC" w:rsidP="00D573FC">
            <w:pPr>
              <w:numPr>
                <w:ilvl w:val="0"/>
                <w:numId w:val="15"/>
              </w:numPr>
              <w:spacing w:line="240" w:lineRule="auto"/>
            </w:pPr>
            <w:r w:rsidRPr="005C06F2">
              <w:t>Car parking facilities</w:t>
            </w:r>
          </w:p>
          <w:p w14:paraId="345EBA25" w14:textId="77777777" w:rsidR="00D573FC" w:rsidRPr="005C06F2" w:rsidRDefault="00D573FC" w:rsidP="00D573FC">
            <w:pPr>
              <w:numPr>
                <w:ilvl w:val="0"/>
                <w:numId w:val="15"/>
              </w:numPr>
              <w:spacing w:line="240" w:lineRule="auto"/>
            </w:pPr>
            <w:r w:rsidRPr="005C06F2">
              <w:t>Need of walkers to bring emergency telephone numbers for next of kin and relevant medical details</w:t>
            </w:r>
          </w:p>
        </w:tc>
        <w:tc>
          <w:tcPr>
            <w:tcW w:w="955" w:type="dxa"/>
          </w:tcPr>
          <w:p w14:paraId="3117E00E" w14:textId="77777777" w:rsidR="00D573FC" w:rsidRPr="005C06F2" w:rsidRDefault="00D573FC" w:rsidP="00A82936">
            <w:pPr>
              <w:rPr>
                <w:b/>
              </w:rPr>
            </w:pPr>
          </w:p>
        </w:tc>
      </w:tr>
    </w:tbl>
    <w:p w14:paraId="70A9A24C" w14:textId="77777777" w:rsidR="00D573FC" w:rsidRDefault="00D573FC" w:rsidP="00D573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7569"/>
        <w:gridCol w:w="955"/>
      </w:tblGrid>
      <w:tr w:rsidR="00D573FC" w:rsidRPr="005C06F2" w14:paraId="0789076E" w14:textId="77777777" w:rsidTr="00A82936">
        <w:tc>
          <w:tcPr>
            <w:tcW w:w="8055" w:type="dxa"/>
            <w:gridSpan w:val="2"/>
            <w:tcBorders>
              <w:top w:val="single" w:sz="18" w:space="0" w:color="auto"/>
            </w:tcBorders>
          </w:tcPr>
          <w:p w14:paraId="36C4313A" w14:textId="77777777" w:rsidR="00D573FC" w:rsidRPr="005C06F2" w:rsidRDefault="00D573FC" w:rsidP="00A82936">
            <w:pPr>
              <w:rPr>
                <w:b/>
              </w:rPr>
            </w:pPr>
            <w:r w:rsidRPr="005C06F2">
              <w:rPr>
                <w:b/>
              </w:rPr>
              <w:t>On the day</w:t>
            </w:r>
          </w:p>
        </w:tc>
        <w:tc>
          <w:tcPr>
            <w:tcW w:w="955" w:type="dxa"/>
            <w:tcBorders>
              <w:top w:val="single" w:sz="18" w:space="0" w:color="auto"/>
            </w:tcBorders>
          </w:tcPr>
          <w:p w14:paraId="1FA13C0A" w14:textId="77777777" w:rsidR="00D573FC" w:rsidRPr="005C06F2" w:rsidRDefault="00D573FC" w:rsidP="00A82936">
            <w:pPr>
              <w:jc w:val="center"/>
            </w:pPr>
            <w:r w:rsidRPr="005C06F2">
              <w:rPr>
                <w:b/>
              </w:rPr>
              <w:t>Yes (</w:t>
            </w:r>
            <w:r w:rsidRPr="005C06F2">
              <w:rPr>
                <w:b/>
              </w:rPr>
              <w:sym w:font="Wingdings" w:char="F0FC"/>
            </w:r>
            <w:r w:rsidRPr="005C06F2">
              <w:rPr>
                <w:b/>
              </w:rPr>
              <w:t>)</w:t>
            </w:r>
          </w:p>
        </w:tc>
      </w:tr>
      <w:tr w:rsidR="00D573FC" w:rsidRPr="005C06F2" w14:paraId="570E3A84" w14:textId="77777777" w:rsidTr="00A82936">
        <w:trPr>
          <w:trHeight w:val="269"/>
        </w:trPr>
        <w:tc>
          <w:tcPr>
            <w:tcW w:w="486" w:type="dxa"/>
            <w:vAlign w:val="center"/>
          </w:tcPr>
          <w:p w14:paraId="2EEEB87D" w14:textId="77777777" w:rsidR="00D573FC" w:rsidRPr="005C06F2" w:rsidRDefault="00D573FC" w:rsidP="00A82936">
            <w:pPr>
              <w:jc w:val="center"/>
            </w:pPr>
            <w:r w:rsidRPr="005C06F2">
              <w:t>1</w:t>
            </w:r>
          </w:p>
        </w:tc>
        <w:tc>
          <w:tcPr>
            <w:tcW w:w="7569" w:type="dxa"/>
          </w:tcPr>
          <w:p w14:paraId="17286FBA" w14:textId="77777777" w:rsidR="00D573FC" w:rsidRPr="005C06F2" w:rsidRDefault="00D573FC" w:rsidP="00A82936">
            <w:r w:rsidRPr="005C06F2">
              <w:t>Check first aid kit &amp; emergency blanket</w:t>
            </w:r>
            <w:r w:rsidRPr="002B3B82">
              <w:t>. Identify any first aiders.</w:t>
            </w:r>
            <w:r>
              <w:t xml:space="preserve"> </w:t>
            </w:r>
          </w:p>
        </w:tc>
        <w:tc>
          <w:tcPr>
            <w:tcW w:w="955" w:type="dxa"/>
          </w:tcPr>
          <w:p w14:paraId="0552DDA8" w14:textId="77777777" w:rsidR="00D573FC" w:rsidRPr="005C06F2" w:rsidRDefault="00D573FC" w:rsidP="00A82936">
            <w:pPr>
              <w:rPr>
                <w:b/>
              </w:rPr>
            </w:pPr>
          </w:p>
        </w:tc>
      </w:tr>
      <w:tr w:rsidR="00D573FC" w:rsidRPr="005C06F2" w14:paraId="53A57AC8" w14:textId="77777777" w:rsidTr="00A82936">
        <w:tc>
          <w:tcPr>
            <w:tcW w:w="486" w:type="dxa"/>
            <w:vAlign w:val="center"/>
          </w:tcPr>
          <w:p w14:paraId="57E7B48A" w14:textId="77777777" w:rsidR="00D573FC" w:rsidRPr="005C06F2" w:rsidRDefault="00D573FC" w:rsidP="00A82936">
            <w:pPr>
              <w:jc w:val="center"/>
            </w:pPr>
            <w:r w:rsidRPr="005C06F2">
              <w:t>2</w:t>
            </w:r>
          </w:p>
        </w:tc>
        <w:tc>
          <w:tcPr>
            <w:tcW w:w="7569" w:type="dxa"/>
          </w:tcPr>
          <w:p w14:paraId="6F06031F" w14:textId="77777777" w:rsidR="00D573FC" w:rsidRPr="005C06F2" w:rsidRDefault="00D573FC" w:rsidP="00A82936">
            <w:r w:rsidRPr="005C06F2">
              <w:t>Briefing before starting out:</w:t>
            </w:r>
          </w:p>
          <w:p w14:paraId="54B2B92B" w14:textId="77777777" w:rsidR="00D573FC" w:rsidRPr="005C06F2" w:rsidRDefault="00D573FC" w:rsidP="00D573FC">
            <w:pPr>
              <w:numPr>
                <w:ilvl w:val="0"/>
                <w:numId w:val="14"/>
              </w:numPr>
              <w:spacing w:line="240" w:lineRule="auto"/>
            </w:pPr>
            <w:r w:rsidRPr="005C06F2">
              <w:t>Route</w:t>
            </w:r>
          </w:p>
          <w:p w14:paraId="677678AA" w14:textId="77777777" w:rsidR="00D573FC" w:rsidRPr="005C06F2" w:rsidRDefault="00D573FC" w:rsidP="00D573FC">
            <w:pPr>
              <w:numPr>
                <w:ilvl w:val="0"/>
                <w:numId w:val="14"/>
              </w:numPr>
              <w:spacing w:line="240" w:lineRule="auto"/>
            </w:pPr>
            <w:r w:rsidRPr="005C06F2">
              <w:t>Duration</w:t>
            </w:r>
          </w:p>
          <w:p w14:paraId="47000DFD" w14:textId="77777777" w:rsidR="00D573FC" w:rsidRPr="005C06F2" w:rsidRDefault="00D573FC" w:rsidP="00D573FC">
            <w:pPr>
              <w:numPr>
                <w:ilvl w:val="0"/>
                <w:numId w:val="14"/>
              </w:numPr>
              <w:spacing w:line="240" w:lineRule="auto"/>
            </w:pPr>
            <w:r w:rsidRPr="005C06F2">
              <w:t>Terrain</w:t>
            </w:r>
          </w:p>
          <w:p w14:paraId="682582E4" w14:textId="77777777" w:rsidR="00D573FC" w:rsidRPr="005C06F2" w:rsidRDefault="00D573FC" w:rsidP="00D573FC">
            <w:pPr>
              <w:numPr>
                <w:ilvl w:val="0"/>
                <w:numId w:val="14"/>
              </w:numPr>
              <w:spacing w:line="240" w:lineRule="auto"/>
            </w:pPr>
            <w:r w:rsidRPr="005C06F2">
              <w:t>Known Hazards</w:t>
            </w:r>
          </w:p>
          <w:p w14:paraId="021B58D2" w14:textId="77777777" w:rsidR="00D573FC" w:rsidRPr="005C06F2" w:rsidRDefault="00D573FC" w:rsidP="00D573FC">
            <w:pPr>
              <w:numPr>
                <w:ilvl w:val="0"/>
                <w:numId w:val="14"/>
              </w:numPr>
              <w:spacing w:line="240" w:lineRule="auto"/>
            </w:pPr>
            <w:r w:rsidRPr="005C06F2">
              <w:lastRenderedPageBreak/>
              <w:t>Emergency Arrangements – illness, exhaustion, accident, weather problems, terrain problems, lost contact with group</w:t>
            </w:r>
          </w:p>
          <w:p w14:paraId="6E2B2AA8" w14:textId="77777777" w:rsidR="00D573FC" w:rsidRPr="005C06F2" w:rsidRDefault="00D573FC" w:rsidP="00D573FC">
            <w:pPr>
              <w:numPr>
                <w:ilvl w:val="0"/>
                <w:numId w:val="14"/>
              </w:numPr>
              <w:spacing w:line="240" w:lineRule="auto"/>
            </w:pPr>
            <w:r>
              <w:t>Be prepared to advise inadequately equipped walkers not to go but they must make the final decision</w:t>
            </w:r>
          </w:p>
        </w:tc>
        <w:tc>
          <w:tcPr>
            <w:tcW w:w="955" w:type="dxa"/>
          </w:tcPr>
          <w:p w14:paraId="09105BFC" w14:textId="77777777" w:rsidR="00D573FC" w:rsidRPr="005C06F2" w:rsidRDefault="00D573FC" w:rsidP="00A82936">
            <w:pPr>
              <w:rPr>
                <w:b/>
              </w:rPr>
            </w:pPr>
          </w:p>
        </w:tc>
      </w:tr>
      <w:tr w:rsidR="00D573FC" w:rsidRPr="005C06F2" w14:paraId="74E4F23E" w14:textId="77777777" w:rsidTr="00A82936">
        <w:tc>
          <w:tcPr>
            <w:tcW w:w="486" w:type="dxa"/>
            <w:vAlign w:val="center"/>
          </w:tcPr>
          <w:p w14:paraId="0E643941" w14:textId="77777777" w:rsidR="00D573FC" w:rsidRPr="005C06F2" w:rsidRDefault="00D573FC" w:rsidP="00A82936">
            <w:pPr>
              <w:jc w:val="center"/>
            </w:pPr>
            <w:r w:rsidRPr="005C06F2">
              <w:lastRenderedPageBreak/>
              <w:t>3</w:t>
            </w:r>
          </w:p>
        </w:tc>
        <w:tc>
          <w:tcPr>
            <w:tcW w:w="7569" w:type="dxa"/>
          </w:tcPr>
          <w:p w14:paraId="35F529FC" w14:textId="77777777" w:rsidR="00D573FC" w:rsidRPr="005C06F2" w:rsidRDefault="00D573FC" w:rsidP="00A82936">
            <w:r w:rsidRPr="005C06F2">
              <w:t>Appoint a backmarker</w:t>
            </w:r>
          </w:p>
        </w:tc>
        <w:tc>
          <w:tcPr>
            <w:tcW w:w="955" w:type="dxa"/>
          </w:tcPr>
          <w:p w14:paraId="19588B4E" w14:textId="77777777" w:rsidR="00D573FC" w:rsidRPr="005C06F2" w:rsidRDefault="00D573FC" w:rsidP="00A82936">
            <w:pPr>
              <w:rPr>
                <w:b/>
              </w:rPr>
            </w:pPr>
          </w:p>
        </w:tc>
      </w:tr>
    </w:tbl>
    <w:p w14:paraId="0E2E3C99" w14:textId="77777777" w:rsidR="00D573FC" w:rsidRDefault="00D573FC" w:rsidP="00D573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7569"/>
        <w:gridCol w:w="955"/>
      </w:tblGrid>
      <w:tr w:rsidR="00D573FC" w:rsidRPr="005C06F2" w14:paraId="3DE07886" w14:textId="77777777" w:rsidTr="00A82936">
        <w:tc>
          <w:tcPr>
            <w:tcW w:w="8055" w:type="dxa"/>
            <w:gridSpan w:val="2"/>
            <w:tcBorders>
              <w:top w:val="single" w:sz="18" w:space="0" w:color="auto"/>
            </w:tcBorders>
          </w:tcPr>
          <w:p w14:paraId="1ED767AA" w14:textId="77777777" w:rsidR="00D573FC" w:rsidRPr="005C06F2" w:rsidRDefault="00D573FC" w:rsidP="00A82936">
            <w:pPr>
              <w:rPr>
                <w:b/>
              </w:rPr>
            </w:pPr>
            <w:r>
              <w:rPr>
                <w:b/>
              </w:rPr>
              <w:t>During the walk</w:t>
            </w:r>
          </w:p>
        </w:tc>
        <w:tc>
          <w:tcPr>
            <w:tcW w:w="955" w:type="dxa"/>
            <w:tcBorders>
              <w:top w:val="single" w:sz="18" w:space="0" w:color="auto"/>
            </w:tcBorders>
          </w:tcPr>
          <w:p w14:paraId="48B0B36F" w14:textId="77777777" w:rsidR="00D573FC" w:rsidRPr="005C06F2" w:rsidRDefault="00D573FC" w:rsidP="00A82936">
            <w:pPr>
              <w:jc w:val="center"/>
            </w:pPr>
            <w:r w:rsidRPr="005C06F2">
              <w:rPr>
                <w:b/>
              </w:rPr>
              <w:t>Yes (</w:t>
            </w:r>
            <w:r w:rsidRPr="005C06F2">
              <w:rPr>
                <w:b/>
              </w:rPr>
              <w:sym w:font="Wingdings" w:char="F0FC"/>
            </w:r>
            <w:r w:rsidRPr="005C06F2">
              <w:rPr>
                <w:b/>
              </w:rPr>
              <w:t>)</w:t>
            </w:r>
          </w:p>
        </w:tc>
      </w:tr>
      <w:tr w:rsidR="00D573FC" w:rsidRPr="005C06F2" w14:paraId="366DD397" w14:textId="77777777" w:rsidTr="00A82936">
        <w:tc>
          <w:tcPr>
            <w:tcW w:w="486" w:type="dxa"/>
            <w:vAlign w:val="center"/>
          </w:tcPr>
          <w:p w14:paraId="677C864B" w14:textId="77777777" w:rsidR="00D573FC" w:rsidRPr="005C06F2" w:rsidRDefault="00D573FC" w:rsidP="00A82936">
            <w:pPr>
              <w:jc w:val="center"/>
            </w:pPr>
            <w:r w:rsidRPr="005C06F2">
              <w:t>1</w:t>
            </w:r>
          </w:p>
        </w:tc>
        <w:tc>
          <w:tcPr>
            <w:tcW w:w="7569" w:type="dxa"/>
          </w:tcPr>
          <w:p w14:paraId="2F38CE61" w14:textId="77777777" w:rsidR="00D573FC" w:rsidRPr="005C06F2" w:rsidRDefault="00D573FC" w:rsidP="00A82936">
            <w:r w:rsidRPr="005C06F2">
              <w:t>Stay at the front but make sure you can always see the backmarker</w:t>
            </w:r>
          </w:p>
        </w:tc>
        <w:tc>
          <w:tcPr>
            <w:tcW w:w="955" w:type="dxa"/>
          </w:tcPr>
          <w:p w14:paraId="31521EA1" w14:textId="77777777" w:rsidR="00D573FC" w:rsidRPr="005C06F2" w:rsidRDefault="00D573FC" w:rsidP="00A82936">
            <w:pPr>
              <w:rPr>
                <w:b/>
              </w:rPr>
            </w:pPr>
          </w:p>
        </w:tc>
      </w:tr>
      <w:tr w:rsidR="00D573FC" w:rsidRPr="005C06F2" w14:paraId="72FB3AB2" w14:textId="77777777" w:rsidTr="00A82936">
        <w:tc>
          <w:tcPr>
            <w:tcW w:w="486" w:type="dxa"/>
            <w:vAlign w:val="center"/>
          </w:tcPr>
          <w:p w14:paraId="2E5B1E2D" w14:textId="77777777" w:rsidR="00D573FC" w:rsidRPr="005C06F2" w:rsidRDefault="00D573FC" w:rsidP="00A82936">
            <w:pPr>
              <w:jc w:val="center"/>
            </w:pPr>
            <w:r w:rsidRPr="005C06F2">
              <w:t>2</w:t>
            </w:r>
          </w:p>
        </w:tc>
        <w:tc>
          <w:tcPr>
            <w:tcW w:w="7569" w:type="dxa"/>
          </w:tcPr>
          <w:p w14:paraId="78A16169" w14:textId="77777777" w:rsidR="00D573FC" w:rsidRPr="005C06F2" w:rsidRDefault="00D573FC" w:rsidP="00A82936">
            <w:r w:rsidRPr="005C06F2">
              <w:t>Set an appropriate pace for the level of walk</w:t>
            </w:r>
          </w:p>
        </w:tc>
        <w:tc>
          <w:tcPr>
            <w:tcW w:w="955" w:type="dxa"/>
          </w:tcPr>
          <w:p w14:paraId="6222FAC5" w14:textId="77777777" w:rsidR="00D573FC" w:rsidRPr="005C06F2" w:rsidRDefault="00D573FC" w:rsidP="00A82936">
            <w:pPr>
              <w:rPr>
                <w:b/>
              </w:rPr>
            </w:pPr>
          </w:p>
        </w:tc>
      </w:tr>
      <w:tr w:rsidR="00D573FC" w:rsidRPr="005C06F2" w14:paraId="43BDA224" w14:textId="77777777" w:rsidTr="00A82936">
        <w:tc>
          <w:tcPr>
            <w:tcW w:w="486" w:type="dxa"/>
            <w:vAlign w:val="center"/>
          </w:tcPr>
          <w:p w14:paraId="2B07A46B" w14:textId="77777777" w:rsidR="00D573FC" w:rsidRPr="005C06F2" w:rsidRDefault="00D573FC" w:rsidP="00A82936">
            <w:pPr>
              <w:jc w:val="center"/>
            </w:pPr>
            <w:r w:rsidRPr="005C06F2">
              <w:t>3</w:t>
            </w:r>
          </w:p>
        </w:tc>
        <w:tc>
          <w:tcPr>
            <w:tcW w:w="7569" w:type="dxa"/>
          </w:tcPr>
          <w:p w14:paraId="5F3B6A1F" w14:textId="77777777" w:rsidR="00D573FC" w:rsidRPr="005C06F2" w:rsidRDefault="00D573FC" w:rsidP="00A82936">
            <w:r w:rsidRPr="005C06F2">
              <w:t xml:space="preserve">Check the route frequently </w:t>
            </w:r>
          </w:p>
        </w:tc>
        <w:tc>
          <w:tcPr>
            <w:tcW w:w="955" w:type="dxa"/>
          </w:tcPr>
          <w:p w14:paraId="05630B85" w14:textId="77777777" w:rsidR="00D573FC" w:rsidRPr="005C06F2" w:rsidRDefault="00D573FC" w:rsidP="00A82936">
            <w:pPr>
              <w:rPr>
                <w:b/>
              </w:rPr>
            </w:pPr>
          </w:p>
        </w:tc>
      </w:tr>
      <w:tr w:rsidR="00D573FC" w:rsidRPr="005C06F2" w14:paraId="38056612" w14:textId="77777777" w:rsidTr="00A82936">
        <w:tc>
          <w:tcPr>
            <w:tcW w:w="486" w:type="dxa"/>
            <w:vAlign w:val="center"/>
          </w:tcPr>
          <w:p w14:paraId="5D021B17" w14:textId="77777777" w:rsidR="00D573FC" w:rsidRPr="005C06F2" w:rsidRDefault="00D573FC" w:rsidP="00A82936">
            <w:pPr>
              <w:jc w:val="center"/>
            </w:pPr>
            <w:r>
              <w:t>4</w:t>
            </w:r>
          </w:p>
        </w:tc>
        <w:tc>
          <w:tcPr>
            <w:tcW w:w="7569" w:type="dxa"/>
          </w:tcPr>
          <w:p w14:paraId="34D61D4B" w14:textId="77777777" w:rsidR="00D573FC" w:rsidRPr="005C06F2" w:rsidRDefault="00D573FC" w:rsidP="00A82936">
            <w:r w:rsidRPr="005C06F2">
              <w:t>Periodically count the number in the group</w:t>
            </w:r>
          </w:p>
        </w:tc>
        <w:tc>
          <w:tcPr>
            <w:tcW w:w="955" w:type="dxa"/>
          </w:tcPr>
          <w:p w14:paraId="152E9B38" w14:textId="77777777" w:rsidR="00D573FC" w:rsidRPr="005C06F2" w:rsidRDefault="00D573FC" w:rsidP="00A82936">
            <w:pPr>
              <w:rPr>
                <w:b/>
              </w:rPr>
            </w:pPr>
          </w:p>
        </w:tc>
      </w:tr>
      <w:tr w:rsidR="00D573FC" w:rsidRPr="005C06F2" w14:paraId="129BC05B" w14:textId="77777777" w:rsidTr="00A82936">
        <w:tc>
          <w:tcPr>
            <w:tcW w:w="486" w:type="dxa"/>
            <w:vAlign w:val="center"/>
          </w:tcPr>
          <w:p w14:paraId="42299941" w14:textId="77777777" w:rsidR="00D573FC" w:rsidRPr="005C06F2" w:rsidRDefault="00D573FC" w:rsidP="00A82936">
            <w:pPr>
              <w:jc w:val="center"/>
            </w:pPr>
            <w:r>
              <w:t>5</w:t>
            </w:r>
          </w:p>
        </w:tc>
        <w:tc>
          <w:tcPr>
            <w:tcW w:w="7569" w:type="dxa"/>
          </w:tcPr>
          <w:p w14:paraId="50E92ED9" w14:textId="77777777" w:rsidR="00D573FC" w:rsidRPr="005C06F2" w:rsidRDefault="00D573FC" w:rsidP="00A82936">
            <w:r w:rsidRPr="005C06F2">
              <w:t>Other(specify)</w:t>
            </w:r>
          </w:p>
          <w:p w14:paraId="1CB72BAD" w14:textId="77777777" w:rsidR="00D573FC" w:rsidRPr="005C06F2" w:rsidRDefault="00D573FC" w:rsidP="00A82936"/>
        </w:tc>
        <w:tc>
          <w:tcPr>
            <w:tcW w:w="955" w:type="dxa"/>
          </w:tcPr>
          <w:p w14:paraId="3A135474" w14:textId="77777777" w:rsidR="00D573FC" w:rsidRPr="005C06F2" w:rsidRDefault="00D573FC" w:rsidP="00A82936">
            <w:pPr>
              <w:rPr>
                <w:b/>
              </w:rPr>
            </w:pPr>
          </w:p>
        </w:tc>
      </w:tr>
    </w:tbl>
    <w:p w14:paraId="7C2F3135" w14:textId="77777777" w:rsidR="00D573FC" w:rsidRDefault="00D573FC" w:rsidP="00D573FC"/>
    <w:tbl>
      <w:tblPr>
        <w:tblStyle w:val="TableGrid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8"/>
        <w:gridCol w:w="2492"/>
      </w:tblGrid>
      <w:tr w:rsidR="00D573FC" w14:paraId="76AF26D6" w14:textId="77777777" w:rsidTr="00A82936">
        <w:trPr>
          <w:trHeight w:val="454"/>
        </w:trPr>
        <w:tc>
          <w:tcPr>
            <w:tcW w:w="6518" w:type="dxa"/>
          </w:tcPr>
          <w:p w14:paraId="397FA967" w14:textId="77777777" w:rsidR="00D573FC" w:rsidRPr="00CC714C" w:rsidRDefault="00D573FC" w:rsidP="00A82936">
            <w:r w:rsidRPr="77D45CDB">
              <w:rPr>
                <w:b/>
                <w:bCs/>
              </w:rPr>
              <w:t>Signed</w:t>
            </w:r>
          </w:p>
          <w:p w14:paraId="7192A4AA" w14:textId="77777777" w:rsidR="00D573FC" w:rsidRPr="00CC714C" w:rsidRDefault="00D573FC" w:rsidP="00A82936">
            <w:pPr>
              <w:rPr>
                <w:b/>
              </w:rPr>
            </w:pPr>
          </w:p>
        </w:tc>
        <w:tc>
          <w:tcPr>
            <w:tcW w:w="2492" w:type="dxa"/>
          </w:tcPr>
          <w:p w14:paraId="21C3FC34" w14:textId="77777777" w:rsidR="00D573FC" w:rsidRPr="00CC714C" w:rsidRDefault="00D573FC" w:rsidP="00A82936">
            <w:pPr>
              <w:rPr>
                <w:b/>
              </w:rPr>
            </w:pPr>
            <w:r>
              <w:rPr>
                <w:b/>
              </w:rPr>
              <w:t>Dated</w:t>
            </w:r>
          </w:p>
        </w:tc>
      </w:tr>
    </w:tbl>
    <w:p w14:paraId="3871D8AD" w14:textId="77777777" w:rsidR="00D573FC" w:rsidRDefault="00D573FC" w:rsidP="00D573FC"/>
    <w:p w14:paraId="02924549" w14:textId="77777777" w:rsidR="00D573FC" w:rsidRPr="005C06F2" w:rsidRDefault="00D573FC" w:rsidP="00D573FC">
      <w:pPr>
        <w:rPr>
          <w:b/>
        </w:rPr>
      </w:pPr>
      <w:r w:rsidRPr="005C06F2">
        <w:rPr>
          <w:b/>
        </w:rPr>
        <w:t>FURTHER NOTES</w:t>
      </w:r>
    </w:p>
    <w:p w14:paraId="47E9BE19" w14:textId="77777777" w:rsidR="00974E74" w:rsidRDefault="00974E74" w:rsidP="00974E74"/>
    <w:p w14:paraId="6D2E9780" w14:textId="77777777" w:rsidR="00974E74" w:rsidRDefault="00974E74" w:rsidP="00974E74"/>
    <w:p w14:paraId="2F770236" w14:textId="77777777" w:rsidR="00974E74" w:rsidRDefault="00974E74" w:rsidP="00974E74"/>
    <w:p w14:paraId="039C9D13" w14:textId="77777777" w:rsidR="00974E74" w:rsidRDefault="00974E74" w:rsidP="00974E74"/>
    <w:p w14:paraId="2A429202" w14:textId="77777777" w:rsidR="00974E74" w:rsidRDefault="00974E74" w:rsidP="00974E74"/>
    <w:p w14:paraId="56E821BB" w14:textId="77777777" w:rsidR="00974E74" w:rsidRDefault="00974E74" w:rsidP="00974E74"/>
    <w:p w14:paraId="2262D5F5" w14:textId="77777777" w:rsidR="00974E74" w:rsidRDefault="00974E74" w:rsidP="00974E74"/>
    <w:p w14:paraId="44B6D55F" w14:textId="77777777" w:rsidR="00974E74" w:rsidRDefault="00974E74" w:rsidP="00974E74"/>
    <w:p w14:paraId="35246E49" w14:textId="77777777" w:rsidR="00974E74" w:rsidRDefault="00974E74" w:rsidP="00974E74"/>
    <w:p w14:paraId="51A7B904" w14:textId="77777777" w:rsidR="00974E74" w:rsidRDefault="00974E74" w:rsidP="00974E74"/>
    <w:p w14:paraId="2A71A7C5" w14:textId="77777777" w:rsidR="00974E74" w:rsidRDefault="00974E74" w:rsidP="00974E74"/>
    <w:p w14:paraId="653DF7D2" w14:textId="77777777" w:rsidR="00974E74" w:rsidRDefault="00974E74" w:rsidP="00974E74"/>
    <w:p w14:paraId="15592987" w14:textId="77777777" w:rsidR="00974E74" w:rsidRDefault="00974E74" w:rsidP="00974E74"/>
    <w:p w14:paraId="189AEBA6" w14:textId="77777777" w:rsidR="00974E74" w:rsidRDefault="00974E74" w:rsidP="00974E74"/>
    <w:p w14:paraId="0A4EFD59" w14:textId="77777777" w:rsidR="00974E74" w:rsidRDefault="00974E74" w:rsidP="00974E74"/>
    <w:p w14:paraId="135A0219" w14:textId="77777777" w:rsidR="00974E74" w:rsidRDefault="00974E74" w:rsidP="00974E74"/>
    <w:p w14:paraId="7F0F267C" w14:textId="77777777" w:rsidR="00974E74" w:rsidRDefault="00974E74" w:rsidP="00974E74"/>
    <w:p w14:paraId="0344661A" w14:textId="77777777" w:rsidR="00974E74" w:rsidRDefault="00974E74" w:rsidP="00974E74"/>
    <w:p w14:paraId="0F0351D8" w14:textId="77777777" w:rsidR="00974E74" w:rsidRDefault="00974E74" w:rsidP="00974E74"/>
    <w:p w14:paraId="0D679487" w14:textId="77777777" w:rsidR="00974E74" w:rsidRDefault="00974E74" w:rsidP="00974E74"/>
    <w:p w14:paraId="59B9B657" w14:textId="77777777" w:rsidR="00974E74" w:rsidRDefault="00974E74" w:rsidP="00974E74"/>
    <w:p w14:paraId="44950365" w14:textId="77777777" w:rsidR="00974E74" w:rsidRDefault="00974E74" w:rsidP="00974E74"/>
    <w:p w14:paraId="23B000BA" w14:textId="77777777" w:rsidR="00974E74" w:rsidRPr="002F1C8C" w:rsidRDefault="00974E74" w:rsidP="00974E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06"/>
        <w:gridCol w:w="5897"/>
        <w:gridCol w:w="2548"/>
      </w:tblGrid>
      <w:tr w:rsidR="00974E74" w:rsidRPr="00511F23" w14:paraId="55253A5C" w14:textId="77777777" w:rsidTr="00974E74">
        <w:trPr>
          <w:trHeight w:val="340"/>
        </w:trPr>
        <w:tc>
          <w:tcPr>
            <w:tcW w:w="906" w:type="dxa"/>
            <w:tcBorders>
              <w:right w:val="nil"/>
            </w:tcBorders>
            <w:shd w:val="clear" w:color="auto" w:fill="auto"/>
            <w:vAlign w:val="center"/>
          </w:tcPr>
          <w:p w14:paraId="32189A8A" w14:textId="77777777" w:rsidR="00974E74" w:rsidRPr="00511F23" w:rsidRDefault="00974E74" w:rsidP="003F3CF4">
            <w:pPr>
              <w:pStyle w:val="Header"/>
              <w:rPr>
                <w:sz w:val="16"/>
              </w:rPr>
            </w:pPr>
            <w:r w:rsidRPr="00511F23">
              <w:rPr>
                <w:noProof/>
                <w:sz w:val="16"/>
                <w:lang w:eastAsia="en-GB"/>
              </w:rPr>
              <w:drawing>
                <wp:inline distT="0" distB="0" distL="0" distR="0" wp14:anchorId="56155538" wp14:editId="0B732568">
                  <wp:extent cx="280501" cy="140970"/>
                  <wp:effectExtent l="0" t="0" r="0" b="0"/>
                  <wp:docPr id="4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 picture containing dark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01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4ED7819" w14:textId="77777777" w:rsidR="00974E74" w:rsidRPr="00511F23" w:rsidRDefault="00974E74" w:rsidP="003F3CF4">
            <w:pPr>
              <w:pStyle w:val="Header"/>
              <w:jc w:val="right"/>
              <w:rPr>
                <w:sz w:val="16"/>
              </w:rPr>
            </w:pPr>
            <w:r w:rsidRPr="00511F23">
              <w:rPr>
                <w:sz w:val="16"/>
              </w:rPr>
              <w:t xml:space="preserve">The Third Age Trust </w:t>
            </w:r>
            <w:r w:rsidRPr="00511F23">
              <w:rPr>
                <w:b/>
                <w:sz w:val="16"/>
              </w:rPr>
              <w:t>Knowledge Management System</w:t>
            </w:r>
          </w:p>
        </w:tc>
      </w:tr>
      <w:tr w:rsidR="00974E74" w:rsidRPr="00511F23" w14:paraId="7E7973A5" w14:textId="77777777" w:rsidTr="00974E74">
        <w:trPr>
          <w:trHeight w:val="283"/>
        </w:trPr>
        <w:tc>
          <w:tcPr>
            <w:tcW w:w="6803" w:type="dxa"/>
            <w:gridSpan w:val="2"/>
            <w:shd w:val="clear" w:color="auto" w:fill="auto"/>
            <w:vAlign w:val="center"/>
          </w:tcPr>
          <w:p w14:paraId="103CCF30" w14:textId="3C88C268" w:rsidR="00974E74" w:rsidRPr="00511F23" w:rsidRDefault="00974E74" w:rsidP="003F3CF4">
            <w:pPr>
              <w:pStyle w:val="Header"/>
              <w:rPr>
                <w:b/>
                <w:sz w:val="16"/>
              </w:rPr>
            </w:pPr>
            <w:r w:rsidRPr="00511F23">
              <w:rPr>
                <w:sz w:val="16"/>
              </w:rPr>
              <w:t xml:space="preserve">Doc </w:t>
            </w:r>
            <w:r w:rsidR="00BD599D">
              <w:rPr>
                <w:b/>
                <w:sz w:val="16"/>
              </w:rPr>
              <w:t>Walk Leader Risk Assessment Checklist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7E53045" w14:textId="1F3026F6" w:rsidR="00974E74" w:rsidRPr="00511F23" w:rsidRDefault="00BD599D" w:rsidP="00974E74">
            <w:pPr>
              <w:pStyle w:val="Header"/>
              <w:rPr>
                <w:b/>
                <w:sz w:val="16"/>
              </w:rPr>
            </w:pPr>
            <w:r>
              <w:rPr>
                <w:sz w:val="16"/>
              </w:rPr>
              <w:t>25/11/2021</w:t>
            </w:r>
          </w:p>
        </w:tc>
      </w:tr>
    </w:tbl>
    <w:p w14:paraId="14568412" w14:textId="77777777" w:rsidR="00974E74" w:rsidRPr="00180055" w:rsidRDefault="00974E74" w:rsidP="00974E74"/>
    <w:sectPr w:rsidR="00974E74" w:rsidRPr="00180055" w:rsidSect="000C648D">
      <w:headerReference w:type="default" r:id="rId12"/>
      <w:footerReference w:type="even" r:id="rId13"/>
      <w:footerReference w:type="default" r:id="rId14"/>
      <w:pgSz w:w="11900" w:h="16840"/>
      <w:pgMar w:top="2835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EE3A3" w14:textId="77777777" w:rsidR="00893C16" w:rsidRDefault="00893C16" w:rsidP="008432C3">
      <w:pPr>
        <w:spacing w:line="240" w:lineRule="auto"/>
      </w:pPr>
      <w:r>
        <w:separator/>
      </w:r>
    </w:p>
  </w:endnote>
  <w:endnote w:type="continuationSeparator" w:id="0">
    <w:p w14:paraId="6AFB2892" w14:textId="77777777" w:rsidR="00893C16" w:rsidRDefault="00893C16" w:rsidP="008432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9851544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297FEF" w14:textId="77777777" w:rsidR="000C648D" w:rsidRDefault="000C648D" w:rsidP="00D949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1DE246" w14:textId="77777777" w:rsidR="000C648D" w:rsidRDefault="000C648D" w:rsidP="000C64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  <w:color w:val="FFFFFF" w:themeColor="background1"/>
      </w:rPr>
      <w:id w:val="13634858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910907" w14:textId="77777777" w:rsidR="000C648D" w:rsidRPr="000C648D" w:rsidRDefault="000C648D" w:rsidP="00974E74">
        <w:pPr>
          <w:pStyle w:val="Footer"/>
          <w:framePr w:w="441" w:wrap="none" w:vAnchor="text" w:hAnchor="page" w:x="10168" w:y="-29"/>
          <w:jc w:val="center"/>
          <w:rPr>
            <w:rStyle w:val="PageNumber"/>
            <w:color w:val="FFFFFF" w:themeColor="background1"/>
          </w:rPr>
        </w:pPr>
        <w:r w:rsidRPr="000C648D">
          <w:rPr>
            <w:rStyle w:val="PageNumber"/>
            <w:color w:val="FFFFFF" w:themeColor="background1"/>
          </w:rPr>
          <w:fldChar w:fldCharType="begin"/>
        </w:r>
        <w:r w:rsidRPr="000C648D">
          <w:rPr>
            <w:rStyle w:val="PageNumber"/>
            <w:color w:val="FFFFFF" w:themeColor="background1"/>
          </w:rPr>
          <w:instrText xml:space="preserve"> PAGE </w:instrText>
        </w:r>
        <w:r w:rsidRPr="000C648D">
          <w:rPr>
            <w:rStyle w:val="PageNumber"/>
            <w:color w:val="FFFFFF" w:themeColor="background1"/>
          </w:rPr>
          <w:fldChar w:fldCharType="separate"/>
        </w:r>
        <w:r w:rsidR="001E64F0">
          <w:rPr>
            <w:rStyle w:val="PageNumber"/>
            <w:noProof/>
            <w:color w:val="FFFFFF" w:themeColor="background1"/>
          </w:rPr>
          <w:t>2</w:t>
        </w:r>
        <w:r w:rsidRPr="000C648D">
          <w:rPr>
            <w:rStyle w:val="PageNumber"/>
            <w:color w:val="FFFFFF" w:themeColor="background1"/>
          </w:rPr>
          <w:fldChar w:fldCharType="end"/>
        </w:r>
      </w:p>
    </w:sdtContent>
  </w:sdt>
  <w:p w14:paraId="0C142278" w14:textId="77777777" w:rsidR="000C648D" w:rsidRPr="00A7142C" w:rsidRDefault="00974E74" w:rsidP="000C648D">
    <w:pPr>
      <w:pStyle w:val="BasicParagraph"/>
      <w:ind w:right="360"/>
      <w:rPr>
        <w:rFonts w:ascii="Arial" w:hAnsi="Arial" w:cs="Arial"/>
        <w:color w:val="1C5B9A"/>
        <w:sz w:val="20"/>
        <w:szCs w:val="20"/>
      </w:rPr>
    </w:pPr>
    <w:r w:rsidRPr="00A7142C">
      <w:rPr>
        <w:rFonts w:ascii="Arial" w:hAnsi="Arial" w:cs="Arial"/>
        <w:noProof/>
        <w:color w:val="1C5B9A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83D0A5" wp14:editId="2EE832D8">
              <wp:simplePos x="0" y="0"/>
              <wp:positionH relativeFrom="column">
                <wp:posOffset>5276215</wp:posOffset>
              </wp:positionH>
              <wp:positionV relativeFrom="paragraph">
                <wp:posOffset>-85090</wp:posOffset>
              </wp:positionV>
              <wp:extent cx="537845" cy="32004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845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6D2744" w14:textId="77777777" w:rsidR="000C648D" w:rsidRDefault="000C64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F83D0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5.45pt;margin-top:-6.7pt;width:42.35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" filled="f" stroked="f" strokeweight=".5pt">
              <v:textbox>
                <w:txbxContent>
                  <w:p w14:paraId="116D2744" w14:textId="77777777" w:rsidR="000C648D" w:rsidRDefault="000C648D"/>
                </w:txbxContent>
              </v:textbox>
            </v:shape>
          </w:pict>
        </mc:Fallback>
      </mc:AlternateContent>
    </w:r>
    <w:r w:rsidRPr="00A7142C">
      <w:rPr>
        <w:rFonts w:ascii="Arial" w:hAnsi="Arial" w:cs="Arial"/>
        <w:noProof/>
        <w:color w:val="1C5B9A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1CF34756" wp14:editId="3C0470EE">
              <wp:simplePos x="0" y="0"/>
              <wp:positionH relativeFrom="column">
                <wp:posOffset>5726711</wp:posOffset>
              </wp:positionH>
              <wp:positionV relativeFrom="paragraph">
                <wp:posOffset>-86995</wp:posOffset>
              </wp:positionV>
              <wp:extent cx="287655" cy="287655"/>
              <wp:effectExtent l="0" t="0" r="4445" b="444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655" cy="287655"/>
                      </a:xfrm>
                      <a:prstGeom prst="ellipse">
                        <a:avLst/>
                      </a:prstGeom>
                      <a:solidFill>
                        <a:srgbClr val="307E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60480165" id="Oval 2" o:spid="_x0000_s1026" style="position:absolute;margin-left:450.9pt;margin-top:-6.85pt;width:22.65pt;height:22.6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" fillcolor="#307eb5" stroked="f" strokeweight="1pt">
              <v:stroke joinstyle="miter"/>
            </v:oval>
          </w:pict>
        </mc:Fallback>
      </mc:AlternateContent>
    </w:r>
    <w:r w:rsidR="000C648D" w:rsidRPr="00A7142C">
      <w:rPr>
        <w:rFonts w:ascii="Arial" w:hAnsi="Arial" w:cs="Arial"/>
        <w:color w:val="1C5B9A"/>
        <w:sz w:val="20"/>
        <w:szCs w:val="20"/>
      </w:rPr>
      <w:t xml:space="preserve">Registered Charity: 288007 | Limited Company: 1759471 | Website: </w:t>
    </w:r>
    <w:hyperlink r:id="rId1" w:history="1">
      <w:r w:rsidR="000C648D" w:rsidRPr="00A7142C">
        <w:rPr>
          <w:rStyle w:val="Hyperlink"/>
          <w:rFonts w:ascii="Arial" w:hAnsi="Arial" w:cs="Arial"/>
          <w:color w:val="1C5B9A"/>
          <w:sz w:val="20"/>
          <w:szCs w:val="20"/>
          <w:u w:val="none"/>
        </w:rPr>
        <w:t>www.u3a.org.uk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C3E99" w14:textId="77777777" w:rsidR="00893C16" w:rsidRDefault="00893C16" w:rsidP="008432C3">
      <w:pPr>
        <w:spacing w:line="240" w:lineRule="auto"/>
      </w:pPr>
      <w:r>
        <w:separator/>
      </w:r>
    </w:p>
  </w:footnote>
  <w:footnote w:type="continuationSeparator" w:id="0">
    <w:p w14:paraId="3BC73827" w14:textId="77777777" w:rsidR="00893C16" w:rsidRDefault="00893C16" w:rsidP="008432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270D2" w14:textId="77777777" w:rsidR="008432C3" w:rsidRDefault="008432C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5C35C89" wp14:editId="52C1CA89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7074" cy="14439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 961 U3A Word Template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492"/>
                  <a:stretch/>
                </pic:blipFill>
                <pic:spPr bwMode="auto">
                  <a:xfrm>
                    <a:off x="0" y="0"/>
                    <a:ext cx="7560000" cy="14445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EFB"/>
    <w:multiLevelType w:val="hybridMultilevel"/>
    <w:tmpl w:val="FD1839D4"/>
    <w:lvl w:ilvl="0" w:tplc="AE7EC842">
      <w:numFmt w:val="bullet"/>
      <w:lvlText w:val="•"/>
      <w:lvlJc w:val="left"/>
      <w:pPr>
        <w:ind w:left="284" w:hanging="284"/>
      </w:pPr>
      <w:rPr>
        <w:rFonts w:ascii="Arial" w:hAnsi="Arial" w:hint="default"/>
        <w:color w:val="1C5B9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76B2C"/>
    <w:multiLevelType w:val="hybridMultilevel"/>
    <w:tmpl w:val="A748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D344C"/>
    <w:multiLevelType w:val="hybridMultilevel"/>
    <w:tmpl w:val="9DB6EF90"/>
    <w:lvl w:ilvl="0" w:tplc="DE5E5D7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BE3883"/>
    <w:multiLevelType w:val="hybridMultilevel"/>
    <w:tmpl w:val="55D8D222"/>
    <w:lvl w:ilvl="0" w:tplc="95EA9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6372A5"/>
    <w:multiLevelType w:val="hybridMultilevel"/>
    <w:tmpl w:val="DBF4A0F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390879"/>
    <w:multiLevelType w:val="multilevel"/>
    <w:tmpl w:val="58A4264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Level3Number"/>
      <w:lvlText w:val="%1.%2.%3"/>
      <w:lvlJc w:val="left"/>
      <w:pPr>
        <w:tabs>
          <w:tab w:val="num" w:pos="1588"/>
        </w:tabs>
        <w:ind w:left="1588" w:hanging="908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2041"/>
        </w:tabs>
        <w:ind w:left="2041" w:hanging="453"/>
      </w:pPr>
    </w:lvl>
    <w:lvl w:ilvl="4">
      <w:start w:val="1"/>
      <w:numFmt w:val="lowerRoman"/>
      <w:lvlText w:val="(%5)"/>
      <w:lvlJc w:val="left"/>
      <w:pPr>
        <w:tabs>
          <w:tab w:val="num" w:pos="2495"/>
        </w:tabs>
        <w:ind w:left="2495" w:hanging="454"/>
      </w:pPr>
    </w:lvl>
    <w:lvl w:ilvl="5">
      <w:start w:val="1"/>
      <w:numFmt w:val="upperLetter"/>
      <w:lvlText w:val="(%6)"/>
      <w:lvlJc w:val="left"/>
      <w:pPr>
        <w:tabs>
          <w:tab w:val="num" w:pos="2948"/>
        </w:tabs>
        <w:ind w:left="2948" w:hanging="453"/>
      </w:pPr>
    </w:lvl>
    <w:lvl w:ilvl="6">
      <w:start w:val="1"/>
      <w:numFmt w:val="none"/>
      <w:suff w:val="nothing"/>
      <w:lvlText w:val=""/>
      <w:lvlJc w:val="left"/>
      <w:pPr>
        <w:ind w:left="2948" w:firstLine="0"/>
      </w:pPr>
    </w:lvl>
    <w:lvl w:ilvl="7">
      <w:start w:val="1"/>
      <w:numFmt w:val="none"/>
      <w:suff w:val="nothing"/>
      <w:lvlText w:val=""/>
      <w:lvlJc w:val="left"/>
      <w:pPr>
        <w:ind w:left="2948" w:firstLine="0"/>
      </w:pPr>
    </w:lvl>
    <w:lvl w:ilvl="8">
      <w:start w:val="1"/>
      <w:numFmt w:val="none"/>
      <w:suff w:val="nothing"/>
      <w:lvlText w:val=""/>
      <w:lvlJc w:val="left"/>
      <w:pPr>
        <w:ind w:left="2948" w:firstLine="0"/>
      </w:pPr>
    </w:lvl>
  </w:abstractNum>
  <w:abstractNum w:abstractNumId="6">
    <w:nsid w:val="23151DEF"/>
    <w:multiLevelType w:val="hybridMultilevel"/>
    <w:tmpl w:val="3E8E22FC"/>
    <w:lvl w:ilvl="0" w:tplc="EA6A6176">
      <w:numFmt w:val="bullet"/>
      <w:lvlText w:val="•"/>
      <w:lvlJc w:val="left"/>
      <w:pPr>
        <w:ind w:left="360" w:hanging="360"/>
      </w:pPr>
      <w:rPr>
        <w:rFonts w:ascii="Arial" w:hAnsi="Arial" w:hint="default"/>
        <w:color w:val="1C5B9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01F5C"/>
    <w:multiLevelType w:val="hybridMultilevel"/>
    <w:tmpl w:val="95267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14B12"/>
    <w:multiLevelType w:val="hybridMultilevel"/>
    <w:tmpl w:val="6AC6C23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3FFF5B58"/>
    <w:multiLevelType w:val="hybridMultilevel"/>
    <w:tmpl w:val="00E6C55E"/>
    <w:lvl w:ilvl="0" w:tplc="C63A4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A54137"/>
    <w:multiLevelType w:val="hybridMultilevel"/>
    <w:tmpl w:val="42CAA8CC"/>
    <w:lvl w:ilvl="0" w:tplc="3282E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406161"/>
    <w:multiLevelType w:val="hybridMultilevel"/>
    <w:tmpl w:val="21480962"/>
    <w:lvl w:ilvl="0" w:tplc="71D8F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B930BC"/>
    <w:multiLevelType w:val="hybridMultilevel"/>
    <w:tmpl w:val="ED2E921A"/>
    <w:lvl w:ilvl="0" w:tplc="B71C209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BB5E37"/>
    <w:multiLevelType w:val="hybridMultilevel"/>
    <w:tmpl w:val="64A2FA42"/>
    <w:lvl w:ilvl="0" w:tplc="DE5E5D7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7"/>
  </w:num>
  <w:num w:numId="5">
    <w:abstractNumId w:val="12"/>
  </w:num>
  <w:num w:numId="6">
    <w:abstractNumId w:val="6"/>
  </w:num>
  <w:num w:numId="7">
    <w:abstractNumId w:val="11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  <w:num w:numId="12">
    <w:abstractNumId w:val="5"/>
  </w:num>
  <w:num w:numId="13">
    <w:abstractNumId w:val="5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FC"/>
    <w:rsid w:val="000C648D"/>
    <w:rsid w:val="00180055"/>
    <w:rsid w:val="001B7C86"/>
    <w:rsid w:val="001E55E7"/>
    <w:rsid w:val="001E64F0"/>
    <w:rsid w:val="00261F11"/>
    <w:rsid w:val="00287164"/>
    <w:rsid w:val="002A6D75"/>
    <w:rsid w:val="002E31E7"/>
    <w:rsid w:val="00416CD2"/>
    <w:rsid w:val="0045427C"/>
    <w:rsid w:val="004725B4"/>
    <w:rsid w:val="005471ED"/>
    <w:rsid w:val="0055455C"/>
    <w:rsid w:val="00571B18"/>
    <w:rsid w:val="005B5439"/>
    <w:rsid w:val="00632333"/>
    <w:rsid w:val="00634C85"/>
    <w:rsid w:val="006457A1"/>
    <w:rsid w:val="00674910"/>
    <w:rsid w:val="006801EA"/>
    <w:rsid w:val="0068061F"/>
    <w:rsid w:val="00695598"/>
    <w:rsid w:val="006D1DA4"/>
    <w:rsid w:val="006D5F55"/>
    <w:rsid w:val="007B4715"/>
    <w:rsid w:val="00836BBE"/>
    <w:rsid w:val="008432C3"/>
    <w:rsid w:val="0086257D"/>
    <w:rsid w:val="00893C16"/>
    <w:rsid w:val="008A6ACD"/>
    <w:rsid w:val="00974E74"/>
    <w:rsid w:val="009A4CAE"/>
    <w:rsid w:val="00A355A8"/>
    <w:rsid w:val="00A5626F"/>
    <w:rsid w:val="00A57E01"/>
    <w:rsid w:val="00A7142C"/>
    <w:rsid w:val="00A83A27"/>
    <w:rsid w:val="00AA216A"/>
    <w:rsid w:val="00B11DFA"/>
    <w:rsid w:val="00B831EA"/>
    <w:rsid w:val="00BD599D"/>
    <w:rsid w:val="00C17C85"/>
    <w:rsid w:val="00C45CC6"/>
    <w:rsid w:val="00D573FC"/>
    <w:rsid w:val="00D8024D"/>
    <w:rsid w:val="00D85B6D"/>
    <w:rsid w:val="00DB3F61"/>
    <w:rsid w:val="00DD6705"/>
    <w:rsid w:val="00E11D12"/>
    <w:rsid w:val="00F20DAF"/>
    <w:rsid w:val="00F26D59"/>
    <w:rsid w:val="00FA162D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49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6F"/>
    <w:pPr>
      <w:spacing w:line="280" w:lineRule="exact"/>
    </w:pPr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598"/>
    <w:pPr>
      <w:keepNext/>
      <w:keepLines/>
      <w:spacing w:before="240" w:after="120" w:line="360" w:lineRule="exact"/>
      <w:outlineLvl w:val="0"/>
    </w:pPr>
    <w:rPr>
      <w:rFonts w:eastAsiaTheme="majorEastAsia" w:cstheme="majorBidi"/>
      <w:b/>
      <w:color w:val="1C5B9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598"/>
    <w:pPr>
      <w:keepNext/>
      <w:keepLines/>
      <w:spacing w:before="240" w:after="120" w:line="320" w:lineRule="exact"/>
      <w:outlineLvl w:val="1"/>
    </w:pPr>
    <w:rPr>
      <w:rFonts w:eastAsiaTheme="majorEastAsia" w:cstheme="majorBidi"/>
      <w:b/>
      <w:color w:val="1C5B9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598"/>
    <w:pPr>
      <w:keepNext/>
      <w:keepLines/>
      <w:spacing w:before="240" w:after="120"/>
      <w:outlineLvl w:val="2"/>
    </w:pPr>
    <w:rPr>
      <w:rFonts w:eastAsiaTheme="majorEastAsia" w:cstheme="majorBidi"/>
      <w:b/>
      <w:color w:val="1C5B9A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5598"/>
    <w:pPr>
      <w:keepNext/>
      <w:keepLines/>
      <w:spacing w:before="240" w:after="120"/>
      <w:outlineLvl w:val="3"/>
    </w:pPr>
    <w:rPr>
      <w:rFonts w:eastAsiaTheme="majorEastAsia" w:cstheme="majorBidi"/>
      <w:b/>
      <w:iCs/>
      <w:color w:val="1C5B9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5598"/>
    <w:pPr>
      <w:spacing w:before="120" w:after="360" w:line="700" w:lineRule="exact"/>
      <w:contextualSpacing/>
    </w:pPr>
    <w:rPr>
      <w:rFonts w:eastAsiaTheme="majorEastAsia" w:cstheme="majorBidi"/>
      <w:b/>
      <w:color w:val="307EB5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598"/>
    <w:rPr>
      <w:rFonts w:ascii="Arial" w:eastAsiaTheme="majorEastAsia" w:hAnsi="Arial" w:cstheme="majorBidi"/>
      <w:b/>
      <w:color w:val="307EB5"/>
      <w:spacing w:val="-10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95598"/>
    <w:rPr>
      <w:rFonts w:ascii="Arial" w:eastAsiaTheme="majorEastAsia" w:hAnsi="Arial" w:cstheme="majorBidi"/>
      <w:b/>
      <w:color w:val="1C5B9A"/>
      <w:sz w:val="32"/>
      <w:szCs w:val="32"/>
    </w:rPr>
  </w:style>
  <w:style w:type="paragraph" w:styleId="ListParagraph">
    <w:name w:val="List Paragraph"/>
    <w:basedOn w:val="Normal"/>
    <w:uiPriority w:val="34"/>
    <w:qFormat/>
    <w:rsid w:val="002A6D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5598"/>
    <w:rPr>
      <w:rFonts w:ascii="Arial" w:eastAsiaTheme="majorEastAsia" w:hAnsi="Arial" w:cstheme="majorBidi"/>
      <w:b/>
      <w:color w:val="1C5B9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598"/>
    <w:rPr>
      <w:rFonts w:ascii="Arial" w:eastAsiaTheme="majorEastAsia" w:hAnsi="Arial" w:cstheme="majorBidi"/>
      <w:b/>
      <w:color w:val="1C5B9A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95598"/>
    <w:rPr>
      <w:rFonts w:ascii="Arial" w:eastAsiaTheme="majorEastAsia" w:hAnsi="Arial" w:cstheme="majorBidi"/>
      <w:b/>
      <w:iCs/>
      <w:color w:val="1C5B9A"/>
      <w:sz w:val="22"/>
    </w:rPr>
  </w:style>
  <w:style w:type="paragraph" w:styleId="Header">
    <w:name w:val="header"/>
    <w:basedOn w:val="Normal"/>
    <w:link w:val="Head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2C3"/>
    <w:rPr>
      <w:rFonts w:ascii="Arial" w:hAnsi="Arial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2C3"/>
    <w:rPr>
      <w:rFonts w:ascii="Arial" w:hAnsi="Arial"/>
      <w:color w:val="000000" w:themeColor="text1"/>
      <w:sz w:val="20"/>
    </w:rPr>
  </w:style>
  <w:style w:type="paragraph" w:customStyle="1" w:styleId="BasicParagraph">
    <w:name w:val="[Basic Paragraph]"/>
    <w:basedOn w:val="Normal"/>
    <w:uiPriority w:val="99"/>
    <w:rsid w:val="000C648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0C648D"/>
  </w:style>
  <w:style w:type="character" w:styleId="Hyperlink">
    <w:name w:val="Hyperlink"/>
    <w:basedOn w:val="DefaultParagraphFont"/>
    <w:uiPriority w:val="99"/>
    <w:unhideWhenUsed/>
    <w:rsid w:val="000C648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648D"/>
    <w:rPr>
      <w:color w:val="605E5C"/>
      <w:shd w:val="clear" w:color="auto" w:fill="E1DFDD"/>
    </w:rPr>
  </w:style>
  <w:style w:type="paragraph" w:customStyle="1" w:styleId="Level3Number">
    <w:name w:val="Level 3 Number"/>
    <w:basedOn w:val="Normal"/>
    <w:uiPriority w:val="8"/>
    <w:qFormat/>
    <w:rsid w:val="0045427C"/>
    <w:pPr>
      <w:numPr>
        <w:ilvl w:val="2"/>
        <w:numId w:val="13"/>
      </w:numPr>
      <w:spacing w:after="240" w:line="240" w:lineRule="auto"/>
    </w:pPr>
    <w:rPr>
      <w:b/>
      <w:color w:val="0070C0"/>
      <w:sz w:val="22"/>
      <w:szCs w:val="20"/>
    </w:rPr>
  </w:style>
  <w:style w:type="table" w:styleId="TableGrid">
    <w:name w:val="Table Grid"/>
    <w:basedOn w:val="TableNormal"/>
    <w:uiPriority w:val="39"/>
    <w:rsid w:val="00D57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B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B6D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6F"/>
    <w:pPr>
      <w:spacing w:line="280" w:lineRule="exact"/>
    </w:pPr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598"/>
    <w:pPr>
      <w:keepNext/>
      <w:keepLines/>
      <w:spacing w:before="240" w:after="120" w:line="360" w:lineRule="exact"/>
      <w:outlineLvl w:val="0"/>
    </w:pPr>
    <w:rPr>
      <w:rFonts w:eastAsiaTheme="majorEastAsia" w:cstheme="majorBidi"/>
      <w:b/>
      <w:color w:val="1C5B9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598"/>
    <w:pPr>
      <w:keepNext/>
      <w:keepLines/>
      <w:spacing w:before="240" w:after="120" w:line="320" w:lineRule="exact"/>
      <w:outlineLvl w:val="1"/>
    </w:pPr>
    <w:rPr>
      <w:rFonts w:eastAsiaTheme="majorEastAsia" w:cstheme="majorBidi"/>
      <w:b/>
      <w:color w:val="1C5B9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598"/>
    <w:pPr>
      <w:keepNext/>
      <w:keepLines/>
      <w:spacing w:before="240" w:after="120"/>
      <w:outlineLvl w:val="2"/>
    </w:pPr>
    <w:rPr>
      <w:rFonts w:eastAsiaTheme="majorEastAsia" w:cstheme="majorBidi"/>
      <w:b/>
      <w:color w:val="1C5B9A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5598"/>
    <w:pPr>
      <w:keepNext/>
      <w:keepLines/>
      <w:spacing w:before="240" w:after="120"/>
      <w:outlineLvl w:val="3"/>
    </w:pPr>
    <w:rPr>
      <w:rFonts w:eastAsiaTheme="majorEastAsia" w:cstheme="majorBidi"/>
      <w:b/>
      <w:iCs/>
      <w:color w:val="1C5B9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5598"/>
    <w:pPr>
      <w:spacing w:before="120" w:after="360" w:line="700" w:lineRule="exact"/>
      <w:contextualSpacing/>
    </w:pPr>
    <w:rPr>
      <w:rFonts w:eastAsiaTheme="majorEastAsia" w:cstheme="majorBidi"/>
      <w:b/>
      <w:color w:val="307EB5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598"/>
    <w:rPr>
      <w:rFonts w:ascii="Arial" w:eastAsiaTheme="majorEastAsia" w:hAnsi="Arial" w:cstheme="majorBidi"/>
      <w:b/>
      <w:color w:val="307EB5"/>
      <w:spacing w:val="-10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95598"/>
    <w:rPr>
      <w:rFonts w:ascii="Arial" w:eastAsiaTheme="majorEastAsia" w:hAnsi="Arial" w:cstheme="majorBidi"/>
      <w:b/>
      <w:color w:val="1C5B9A"/>
      <w:sz w:val="32"/>
      <w:szCs w:val="32"/>
    </w:rPr>
  </w:style>
  <w:style w:type="paragraph" w:styleId="ListParagraph">
    <w:name w:val="List Paragraph"/>
    <w:basedOn w:val="Normal"/>
    <w:uiPriority w:val="34"/>
    <w:qFormat/>
    <w:rsid w:val="002A6D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5598"/>
    <w:rPr>
      <w:rFonts w:ascii="Arial" w:eastAsiaTheme="majorEastAsia" w:hAnsi="Arial" w:cstheme="majorBidi"/>
      <w:b/>
      <w:color w:val="1C5B9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598"/>
    <w:rPr>
      <w:rFonts w:ascii="Arial" w:eastAsiaTheme="majorEastAsia" w:hAnsi="Arial" w:cstheme="majorBidi"/>
      <w:b/>
      <w:color w:val="1C5B9A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95598"/>
    <w:rPr>
      <w:rFonts w:ascii="Arial" w:eastAsiaTheme="majorEastAsia" w:hAnsi="Arial" w:cstheme="majorBidi"/>
      <w:b/>
      <w:iCs/>
      <w:color w:val="1C5B9A"/>
      <w:sz w:val="22"/>
    </w:rPr>
  </w:style>
  <w:style w:type="paragraph" w:styleId="Header">
    <w:name w:val="header"/>
    <w:basedOn w:val="Normal"/>
    <w:link w:val="Head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2C3"/>
    <w:rPr>
      <w:rFonts w:ascii="Arial" w:hAnsi="Arial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2C3"/>
    <w:rPr>
      <w:rFonts w:ascii="Arial" w:hAnsi="Arial"/>
      <w:color w:val="000000" w:themeColor="text1"/>
      <w:sz w:val="20"/>
    </w:rPr>
  </w:style>
  <w:style w:type="paragraph" w:customStyle="1" w:styleId="BasicParagraph">
    <w:name w:val="[Basic Paragraph]"/>
    <w:basedOn w:val="Normal"/>
    <w:uiPriority w:val="99"/>
    <w:rsid w:val="000C648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0C648D"/>
  </w:style>
  <w:style w:type="character" w:styleId="Hyperlink">
    <w:name w:val="Hyperlink"/>
    <w:basedOn w:val="DefaultParagraphFont"/>
    <w:uiPriority w:val="99"/>
    <w:unhideWhenUsed/>
    <w:rsid w:val="000C648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648D"/>
    <w:rPr>
      <w:color w:val="605E5C"/>
      <w:shd w:val="clear" w:color="auto" w:fill="E1DFDD"/>
    </w:rPr>
  </w:style>
  <w:style w:type="paragraph" w:customStyle="1" w:styleId="Level3Number">
    <w:name w:val="Level 3 Number"/>
    <w:basedOn w:val="Normal"/>
    <w:uiPriority w:val="8"/>
    <w:qFormat/>
    <w:rsid w:val="0045427C"/>
    <w:pPr>
      <w:numPr>
        <w:ilvl w:val="2"/>
        <w:numId w:val="13"/>
      </w:numPr>
      <w:spacing w:after="240" w:line="240" w:lineRule="auto"/>
    </w:pPr>
    <w:rPr>
      <w:b/>
      <w:color w:val="0070C0"/>
      <w:sz w:val="22"/>
      <w:szCs w:val="20"/>
    </w:rPr>
  </w:style>
  <w:style w:type="table" w:styleId="TableGrid">
    <w:name w:val="Table Grid"/>
    <w:basedOn w:val="TableNormal"/>
    <w:uiPriority w:val="39"/>
    <w:rsid w:val="00D57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B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B6D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3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\OneDrive\Documents\Custom%20Office%20Templates\KMS%20Sample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5985CEA767641AD5D8380B1017D6D" ma:contentTypeVersion="14" ma:contentTypeDescription="Create a new document." ma:contentTypeScope="" ma:versionID="237f67225427c9b3bb7b64605755d17e">
  <xsd:schema xmlns:xsd="http://www.w3.org/2001/XMLSchema" xmlns:xs="http://www.w3.org/2001/XMLSchema" xmlns:p="http://schemas.microsoft.com/office/2006/metadata/properties" xmlns:ns2="e17bd5b9-2107-4ce2-98e2-96fa5465ebae" xmlns:ns3="1f647568-cf71-4b9b-a119-3b796b69a221" targetNamespace="http://schemas.microsoft.com/office/2006/metadata/properties" ma:root="true" ma:fieldsID="88a649d1584b8f7b55c199d191d35e17" ns2:_="" ns3:_="">
    <xsd:import namespace="e17bd5b9-2107-4ce2-98e2-96fa5465ebae"/>
    <xsd:import namespace="1f647568-cf71-4b9b-a119-3b796b69a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Imag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bd5b9-2107-4ce2-98e2-96fa5465e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Image" ma:index="19" nillable="true" ma:displayName="Image" ma:format="Thumbnail" ma:internalName="Imag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47568-cf71-4b9b-a119-3b796b69a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e17bd5b9-2107-4ce2-98e2-96fa5465ebae" xsi:nil="true"/>
  </documentManagement>
</p:properties>
</file>

<file path=customXml/itemProps1.xml><?xml version="1.0" encoding="utf-8"?>
<ds:datastoreItem xmlns:ds="http://schemas.openxmlformats.org/officeDocument/2006/customXml" ds:itemID="{131BD802-65AA-4D72-818A-72E470DAD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bd5b9-2107-4ce2-98e2-96fa5465ebae"/>
    <ds:schemaRef ds:uri="1f647568-cf71-4b9b-a119-3b796b69a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F71B8-672F-4A39-AB67-71F9097B6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A1623-9D9F-4F20-8A39-8678C5C484D2}">
  <ds:schemaRefs>
    <ds:schemaRef ds:uri="http://schemas.microsoft.com/office/2006/metadata/properties"/>
    <ds:schemaRef ds:uri="http://schemas.microsoft.com/office/infopath/2007/PartnerControls"/>
    <ds:schemaRef ds:uri="e17bd5b9-2107-4ce2-98e2-96fa5465eb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KMS Sample Document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Corbett</dc:creator>
  <cp:lastModifiedBy>Jan</cp:lastModifiedBy>
  <cp:revision>4</cp:revision>
  <cp:lastPrinted>2022-05-19T13:17:00Z</cp:lastPrinted>
  <dcterms:created xsi:type="dcterms:W3CDTF">2022-05-19T13:17:00Z</dcterms:created>
  <dcterms:modified xsi:type="dcterms:W3CDTF">2022-05-19T13:17:00Z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0x01010079D5985CEA767641AD5D8380B1017D6D</vt:lpwstr>
  </property>
</Properties>
</file>